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9" w:rsidRPr="003F0830" w:rsidRDefault="002957F9" w:rsidP="002957F9">
      <w:pPr>
        <w:keepNext/>
        <w:spacing w:after="0" w:line="360" w:lineRule="auto"/>
        <w:jc w:val="center"/>
        <w:outlineLvl w:val="0"/>
        <w:rPr>
          <w:rFonts w:ascii="Calibri" w:eastAsia="Times" w:hAnsi="Calibri"/>
          <w:color w:val="9F8026"/>
          <w:sz w:val="22"/>
          <w:szCs w:val="20"/>
          <w:lang w:val="en-US" w:eastAsia="en-CA"/>
        </w:rPr>
      </w:pPr>
      <w:r>
        <w:rPr>
          <w:rFonts w:ascii="Calibri" w:eastAsia="Times" w:hAnsi="Calibri"/>
          <w:noProof/>
          <w:color w:val="9F8026"/>
          <w:sz w:val="22"/>
          <w:szCs w:val="20"/>
          <w:lang w:eastAsia="en-CA"/>
        </w:rPr>
        <w:drawing>
          <wp:inline distT="0" distB="0" distL="0" distR="0" wp14:anchorId="4364BBF9" wp14:editId="0A8C21EB">
            <wp:extent cx="2171700" cy="504825"/>
            <wp:effectExtent l="0" t="0" r="0" b="0"/>
            <wp:docPr id="3" name="Picture 3" descr="Macintosh HD:Users:hyedie:Documents:freelance:equal pay coalition:equal_pay_logo_cm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yedie:Documents:freelance:equal pay coalition:equal_pay_logo_cmy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F9" w:rsidRPr="003F0830" w:rsidRDefault="002957F9" w:rsidP="002957F9">
      <w:pPr>
        <w:keepNext/>
        <w:spacing w:after="0" w:line="360" w:lineRule="auto"/>
        <w:jc w:val="center"/>
        <w:outlineLvl w:val="0"/>
        <w:rPr>
          <w:rFonts w:ascii="Calibri" w:eastAsia="Times" w:hAnsi="Calibri"/>
          <w:b/>
          <w:color w:val="9A8929"/>
          <w:sz w:val="22"/>
          <w:szCs w:val="22"/>
          <w:lang w:val="en-US" w:eastAsia="en-CA"/>
        </w:rPr>
      </w:pPr>
      <w:smartTag w:uri="urn:schemas-microsoft-com:office:smarttags" w:element="address">
        <w:smartTag w:uri="urn:schemas-microsoft-com:office:smarttags" w:element="Street">
          <w:r w:rsidRPr="003F0830">
            <w:rPr>
              <w:rFonts w:ascii="Calibri" w:eastAsia="Times" w:hAnsi="Calibri"/>
              <w:b/>
              <w:color w:val="9A8929"/>
              <w:sz w:val="22"/>
              <w:szCs w:val="22"/>
              <w:lang w:val="en-US" w:eastAsia="en-CA"/>
            </w:rPr>
            <w:t>474 Bathurst Street, Suite 300</w:t>
          </w:r>
        </w:smartTag>
        <w:r w:rsidRPr="003F0830">
          <w:rPr>
            <w:rFonts w:ascii="Calibri" w:eastAsia="Times" w:hAnsi="Calibri"/>
            <w:b/>
            <w:color w:val="9A8929"/>
            <w:sz w:val="22"/>
            <w:szCs w:val="22"/>
            <w:lang w:val="en-US" w:eastAsia="en-CA"/>
          </w:rPr>
          <w:t xml:space="preserve">, </w:t>
        </w:r>
        <w:smartTag w:uri="urn:schemas-microsoft-com:office:smarttags" w:element="City">
          <w:r w:rsidRPr="003F0830">
            <w:rPr>
              <w:rFonts w:ascii="Calibri" w:eastAsia="Times" w:hAnsi="Calibri"/>
              <w:b/>
              <w:color w:val="9A8929"/>
              <w:sz w:val="22"/>
              <w:szCs w:val="22"/>
              <w:lang w:val="en-US" w:eastAsia="en-CA"/>
            </w:rPr>
            <w:t>Toronto</w:t>
          </w:r>
        </w:smartTag>
        <w:r w:rsidRPr="003F0830">
          <w:rPr>
            <w:rFonts w:ascii="Calibri" w:eastAsia="Times" w:hAnsi="Calibri"/>
            <w:b/>
            <w:color w:val="9A8929"/>
            <w:sz w:val="22"/>
            <w:szCs w:val="22"/>
            <w:lang w:val="en-US" w:eastAsia="en-CA"/>
          </w:rPr>
          <w:t xml:space="preserve">, </w:t>
        </w:r>
        <w:smartTag w:uri="urn:schemas-microsoft-com:office:smarttags" w:element="State">
          <w:r w:rsidRPr="003F0830">
            <w:rPr>
              <w:rFonts w:ascii="Calibri" w:eastAsia="Times" w:hAnsi="Calibri"/>
              <w:b/>
              <w:color w:val="9A8929"/>
              <w:sz w:val="22"/>
              <w:szCs w:val="22"/>
              <w:lang w:val="en-US" w:eastAsia="en-CA"/>
            </w:rPr>
            <w:t>Ontario</w:t>
          </w:r>
        </w:smartTag>
        <w:r w:rsidRPr="003F0830">
          <w:rPr>
            <w:rFonts w:ascii="Calibri" w:eastAsia="Times" w:hAnsi="Calibri"/>
            <w:b/>
            <w:color w:val="9A8929"/>
            <w:sz w:val="22"/>
            <w:szCs w:val="22"/>
            <w:lang w:val="en-US" w:eastAsia="en-CA"/>
          </w:rPr>
          <w:t xml:space="preserve">  </w:t>
        </w:r>
        <w:smartTag w:uri="urn:schemas-microsoft-com:office:smarttags" w:element="PostalCode">
          <w:r w:rsidRPr="003F0830">
            <w:rPr>
              <w:rFonts w:ascii="Calibri" w:eastAsia="Times" w:hAnsi="Calibri"/>
              <w:b/>
              <w:color w:val="9A8929"/>
              <w:sz w:val="22"/>
              <w:szCs w:val="22"/>
              <w:lang w:val="en-US" w:eastAsia="en-CA"/>
            </w:rPr>
            <w:t>M5T 2S6</w:t>
          </w:r>
        </w:smartTag>
      </w:smartTag>
    </w:p>
    <w:p w:rsidR="002957F9" w:rsidRDefault="002957F9" w:rsidP="002957F9">
      <w:pPr>
        <w:spacing w:after="0" w:line="360" w:lineRule="auto"/>
        <w:jc w:val="center"/>
        <w:rPr>
          <w:rFonts w:ascii="Calibri" w:eastAsia="Times" w:hAnsi="Calibri"/>
          <w:b/>
          <w:color w:val="FF6600"/>
          <w:sz w:val="22"/>
          <w:szCs w:val="22"/>
          <w:lang w:val="en-US" w:eastAsia="en-CA"/>
        </w:rPr>
      </w:pPr>
      <w:r w:rsidRPr="003F0830">
        <w:rPr>
          <w:rFonts w:ascii="Calibri" w:eastAsia="Times" w:hAnsi="Calibri"/>
          <w:b/>
          <w:color w:val="FF6600"/>
          <w:sz w:val="22"/>
          <w:szCs w:val="22"/>
          <w:lang w:val="en-US" w:eastAsia="en-CA"/>
        </w:rPr>
        <w:t xml:space="preserve">Tel: 416-964-1115  Fax: 416-964-5895  </w:t>
      </w:r>
      <w:r>
        <w:rPr>
          <w:rFonts w:ascii="Calibri" w:eastAsia="Times" w:hAnsi="Calibri"/>
          <w:b/>
          <w:color w:val="FF6600"/>
          <w:sz w:val="22"/>
          <w:szCs w:val="22"/>
          <w:lang w:val="en-US" w:eastAsia="en-CA"/>
        </w:rPr>
        <w:br/>
      </w:r>
      <w:r w:rsidRPr="003F0830">
        <w:rPr>
          <w:rFonts w:ascii="Calibri" w:eastAsia="Times" w:hAnsi="Calibri"/>
          <w:b/>
          <w:color w:val="FF6600"/>
          <w:sz w:val="22"/>
          <w:szCs w:val="22"/>
          <w:lang w:val="en-US" w:eastAsia="en-CA"/>
        </w:rPr>
        <w:t>Email:</w:t>
      </w:r>
      <w:r>
        <w:rPr>
          <w:rFonts w:ascii="Calibri" w:eastAsia="Times" w:hAnsi="Calibri"/>
          <w:b/>
          <w:color w:val="FF6600"/>
          <w:sz w:val="22"/>
          <w:szCs w:val="22"/>
          <w:lang w:val="en-US" w:eastAsia="en-CA"/>
        </w:rPr>
        <w:t xml:space="preserve">  info@equalpaycoalition.org - </w:t>
      </w:r>
      <w:r w:rsidRPr="003F0830">
        <w:rPr>
          <w:rFonts w:ascii="Calibri" w:eastAsia="Times" w:hAnsi="Calibri"/>
          <w:b/>
          <w:color w:val="FF6600"/>
          <w:sz w:val="22"/>
          <w:szCs w:val="22"/>
          <w:lang w:val="en-US" w:eastAsia="en-CA"/>
        </w:rPr>
        <w:t xml:space="preserve">www.equalpaycoalition.org </w:t>
      </w:r>
    </w:p>
    <w:p w:rsidR="009259C5" w:rsidRPr="009259C5" w:rsidRDefault="002957F9" w:rsidP="009259C5">
      <w:pPr>
        <w:jc w:val="center"/>
        <w:rPr>
          <w:b/>
        </w:rPr>
      </w:pPr>
      <w:r>
        <w:rPr>
          <w:b/>
        </w:rPr>
        <w:br/>
      </w:r>
      <w:r w:rsidR="009259C5" w:rsidRPr="009259C5">
        <w:rPr>
          <w:b/>
        </w:rPr>
        <w:t>APPENDIX</w:t>
      </w:r>
      <w:r w:rsidR="000E7E98">
        <w:rPr>
          <w:b/>
        </w:rPr>
        <w:t xml:space="preserve"> F</w:t>
      </w:r>
      <w:bookmarkStart w:id="0" w:name="_GoBack"/>
      <w:bookmarkEnd w:id="0"/>
    </w:p>
    <w:p w:rsidR="009259C5" w:rsidRPr="009259C5" w:rsidRDefault="009259C5" w:rsidP="009259C5">
      <w:pPr>
        <w:jc w:val="center"/>
        <w:rPr>
          <w:b/>
        </w:rPr>
      </w:pPr>
      <w:r w:rsidRPr="009259C5">
        <w:rPr>
          <w:b/>
        </w:rPr>
        <w:t>LIST OF KEY REFERENCE DOCUMENTS</w:t>
      </w:r>
    </w:p>
    <w:p w:rsidR="00853CCD" w:rsidRPr="009259C5" w:rsidRDefault="009259C5" w:rsidP="009259C5">
      <w:pPr>
        <w:jc w:val="center"/>
        <w:rPr>
          <w:b/>
        </w:rPr>
      </w:pPr>
      <w:r w:rsidRPr="009259C5">
        <w:rPr>
          <w:b/>
        </w:rPr>
        <w:t xml:space="preserve">Posted at </w:t>
      </w:r>
      <w:hyperlink r:id="rId9" w:history="1">
        <w:r w:rsidRPr="009259C5">
          <w:rPr>
            <w:rStyle w:val="Hyperlink"/>
            <w:b/>
          </w:rPr>
          <w:t>www.equalpaycoalition.org</w:t>
        </w:r>
      </w:hyperlink>
    </w:p>
    <w:p w:rsidR="000A089B" w:rsidRDefault="00621295" w:rsidP="00621295">
      <w:pPr>
        <w:pStyle w:val="General1CAV"/>
      </w:pPr>
      <w:r>
        <w:t>Statistical Profile of Ontario Women and their Earnings  - prepared by statistician, Richard Shillington,</w:t>
      </w:r>
      <w:r w:rsidR="00E204A8">
        <w:t xml:space="preserve"> Tristat Resources,</w:t>
      </w:r>
      <w:r>
        <w:t xml:space="preserve"> shillington.ca for the Equal Pay Coalition  - showing breakdown by the following areas:  </w:t>
      </w:r>
    </w:p>
    <w:p w:rsidR="00621295" w:rsidRDefault="00621295" w:rsidP="000A089B">
      <w:pPr>
        <w:pStyle w:val="Bullet2CAV"/>
        <w:numPr>
          <w:ilvl w:val="0"/>
          <w:numId w:val="0"/>
        </w:numPr>
        <w:ind w:left="1440"/>
      </w:pPr>
      <w:r>
        <w:t>Aboriginal, Non Aboriginal; 6 Age Groups - 15- to 65+; With Disability, Without Disability; Different Education Levels; Private an</w:t>
      </w:r>
      <w:r w:rsidR="000A089B">
        <w:t>d Public Sector; Unionized, Non-</w:t>
      </w:r>
      <w:r>
        <w:t xml:space="preserve">Unionized; Marital Status; Immigrant, Non Immigrant; Recent Immigrant, Non Recent Immigrant; Visible Minority, Non Visible Minority; Different Industry Sectors; Different Occupations </w:t>
      </w:r>
    </w:p>
    <w:p w:rsidR="00621295" w:rsidRDefault="00621295" w:rsidP="00621295">
      <w:pPr>
        <w:pStyle w:val="General2CAV"/>
      </w:pPr>
      <w:r>
        <w:t xml:space="preserve">Long Term Trends - All Earnings, FT/FY, Hourly, 1976 - 2014, Statistics Canada </w:t>
      </w:r>
    </w:p>
    <w:p w:rsidR="00621295" w:rsidRDefault="00621295" w:rsidP="00621295">
      <w:pPr>
        <w:pStyle w:val="General2CAV"/>
      </w:pPr>
      <w:r>
        <w:t xml:space="preserve">All Earnings, Male and Female, Ontario, Statistics Canada data  - Survey Labour Income Dynamics (SLID) 2011 - </w:t>
      </w:r>
    </w:p>
    <w:p w:rsidR="00621295" w:rsidRDefault="00621295" w:rsidP="00621295">
      <w:pPr>
        <w:pStyle w:val="General2CAV"/>
      </w:pPr>
      <w:r>
        <w:t>Full Time/Full Year Earnings, Male and Female, Ontario, Statistics Canada data  - Survey Labour Income Dynamics (SLID) 2011 - prepared by Statistician, Richard Shillington, shillington.ca</w:t>
      </w:r>
    </w:p>
    <w:p w:rsidR="00621295" w:rsidRDefault="00621295" w:rsidP="00621295">
      <w:pPr>
        <w:pStyle w:val="General2CAV"/>
      </w:pPr>
      <w:r>
        <w:t>Hourly Wages, Male and Female, Ontario, Statistics Canada data  - Survey Labour Income Dynamics (SLID) 2011 - prepared by Statistician, Richard Shillington, shillington.ca</w:t>
      </w:r>
    </w:p>
    <w:p w:rsidR="00E204A8" w:rsidRDefault="00E204A8" w:rsidP="00621295">
      <w:pPr>
        <w:pStyle w:val="General2CAV"/>
      </w:pPr>
      <w:r>
        <w:t xml:space="preserve">Expert Report of Dr. Richard Shillington prepared for Proceedings before the Pay Equity Hearings Tribunal re: Services Employees International Union, Local 1 and Ontario Nurses' Association v. Participating Nursing Homes; PEHT Files 1507-11-PE and 3696-10-PE </w:t>
      </w:r>
    </w:p>
    <w:p w:rsidR="009259C5" w:rsidRDefault="00BB4AE6" w:rsidP="009259C5">
      <w:pPr>
        <w:pStyle w:val="General1CAV"/>
      </w:pPr>
      <w:r>
        <w:t xml:space="preserve">Equal Pay Coalition (2008) </w:t>
      </w:r>
      <w:r w:rsidR="005A6B83" w:rsidRPr="005A6B83">
        <w:rPr>
          <w:i/>
        </w:rPr>
        <w:t xml:space="preserve">A </w:t>
      </w:r>
      <w:r w:rsidR="009259C5" w:rsidRPr="005A6B83">
        <w:rPr>
          <w:i/>
        </w:rPr>
        <w:t xml:space="preserve">Framework for Action </w:t>
      </w:r>
      <w:r w:rsidR="005A6B83" w:rsidRPr="005A6B83">
        <w:rPr>
          <w:i/>
        </w:rPr>
        <w:t>on Pay Equity in Ontario – A Special 20</w:t>
      </w:r>
      <w:r w:rsidR="005A6B83" w:rsidRPr="005A6B83">
        <w:rPr>
          <w:i/>
          <w:vertAlign w:val="superscript"/>
        </w:rPr>
        <w:t>th</w:t>
      </w:r>
      <w:r w:rsidR="005A6B83" w:rsidRPr="005A6B83">
        <w:rPr>
          <w:i/>
        </w:rPr>
        <w:t xml:space="preserve"> Anniversary report contributing to Ontario's future</w:t>
      </w:r>
      <w:r w:rsidR="005A6B83">
        <w:t xml:space="preserve"> </w:t>
      </w:r>
    </w:p>
    <w:p w:rsidR="00D3452B" w:rsidRDefault="00D3452B" w:rsidP="00D3452B">
      <w:pPr>
        <w:pStyle w:val="General1CAV"/>
      </w:pPr>
      <w:r>
        <w:lastRenderedPageBreak/>
        <w:t xml:space="preserve">Canadian Centre for Policy Alternatives Ontario (2013) </w:t>
      </w:r>
      <w:r w:rsidRPr="00D3452B">
        <w:rPr>
          <w:i/>
        </w:rPr>
        <w:t>10 Ways To Close Ontario’s Gender Pay Gap</w:t>
      </w:r>
    </w:p>
    <w:p w:rsidR="009259C5" w:rsidRPr="00C8336D" w:rsidRDefault="00D3452B" w:rsidP="00D3452B">
      <w:pPr>
        <w:pStyle w:val="General1CAV"/>
      </w:pPr>
      <w:r>
        <w:t xml:space="preserve">Canadian Centre for Policy Alternatives Ontario (2014) </w:t>
      </w:r>
      <w:r w:rsidRPr="00D3452B">
        <w:rPr>
          <w:i/>
        </w:rPr>
        <w:t>A Growing Concern: Ontario’s Gender Pay Gap</w:t>
      </w:r>
    </w:p>
    <w:p w:rsidR="00C8336D" w:rsidRDefault="00C8336D" w:rsidP="005C5A2B">
      <w:pPr>
        <w:pStyle w:val="General1CAV"/>
      </w:pPr>
      <w:r>
        <w:t xml:space="preserve">Canadian Centre for Policy Alternatives Ontario (April 2015 Blogpost) </w:t>
      </w:r>
      <w:r w:rsidRPr="00C8336D">
        <w:rPr>
          <w:i/>
        </w:rPr>
        <w:t>The Best and Worst Places to Live For Women Seeking Pay Equality in Ontario</w:t>
      </w:r>
      <w:r w:rsidRPr="00294645">
        <w:t xml:space="preserve"> </w:t>
      </w:r>
      <w:r>
        <w:t>by Mary Cornish</w:t>
      </w:r>
    </w:p>
    <w:p w:rsidR="00207D28" w:rsidRPr="00207D28" w:rsidRDefault="00207D28" w:rsidP="00207D28">
      <w:pPr>
        <w:pStyle w:val="General1CAV"/>
        <w:rPr>
          <w:b/>
        </w:rPr>
      </w:pPr>
      <w:r>
        <w:t>Equal Pay Coalition presentation to *** (March, 2015) Applying a Gender Lens t</w:t>
      </w:r>
      <w:r w:rsidRPr="00207D28">
        <w:t>o Close Ontario's Gender Pay Gap</w:t>
      </w:r>
      <w:r w:rsidRPr="00207D28">
        <w:rPr>
          <w:b/>
        </w:rPr>
        <w:t xml:space="preserve"> </w:t>
      </w:r>
    </w:p>
    <w:p w:rsidR="003E0582" w:rsidRDefault="000A089B" w:rsidP="000A089B">
      <w:pPr>
        <w:pStyle w:val="General1CAV"/>
      </w:pPr>
      <w:r>
        <w:t xml:space="preserve">Taking Action To Close Ontario's Gender Pay Gap – Planning For Gender Equality by 2025. Presentation by Mary Cornish, Chair, Equal Pay Coalition, at the Ryerson Centre for Labour Management Relations Conference on "The Case for Pay Equity: Exploring the Benefits and Models That Work", September 28, 2015, Toronto </w:t>
      </w:r>
    </w:p>
    <w:p w:rsidR="003E0582" w:rsidRPr="007D1DE3" w:rsidRDefault="007D1DE3" w:rsidP="009259C5">
      <w:pPr>
        <w:pStyle w:val="General1CAV"/>
      </w:pPr>
      <w:r>
        <w:t xml:space="preserve">Submission of the Equal Pay Coalition to the Minister of Labour Changing Workplaces Review Consultation </w:t>
      </w:r>
      <w:r w:rsidR="003E0582" w:rsidRPr="007D1DE3">
        <w:t xml:space="preserve"> </w:t>
      </w:r>
    </w:p>
    <w:p w:rsidR="003E0582" w:rsidRPr="00D210FC" w:rsidRDefault="003E0582" w:rsidP="009259C5">
      <w:pPr>
        <w:pStyle w:val="General1CAV"/>
        <w:rPr>
          <w:i/>
        </w:rPr>
      </w:pPr>
      <w:r>
        <w:t xml:space="preserve">Workers Action Centre </w:t>
      </w:r>
      <w:r w:rsidR="00D210FC">
        <w:t xml:space="preserve">(2015) </w:t>
      </w:r>
      <w:r w:rsidR="00D210FC" w:rsidRPr="00D210FC">
        <w:rPr>
          <w:i/>
        </w:rPr>
        <w:t xml:space="preserve">Still Working on the Edge </w:t>
      </w:r>
    </w:p>
    <w:p w:rsidR="004708E5" w:rsidRDefault="004708E5" w:rsidP="009259C5">
      <w:pPr>
        <w:pStyle w:val="General1CAV"/>
      </w:pPr>
      <w:r>
        <w:t xml:space="preserve">Canadian Centre for Policy Alternatives Ontario (October 2015 Blogpost) </w:t>
      </w:r>
      <w:hyperlink r:id="rId10" w:history="1">
        <w:r w:rsidRPr="00C8336D">
          <w:rPr>
            <w:i/>
            <w:color w:val="9F1D66"/>
            <w:lang w:val="en-US"/>
          </w:rPr>
          <w:t>Ontario gender pay gap consultations: a welcome development</w:t>
        </w:r>
      </w:hyperlink>
      <w:r w:rsidR="00C8336D">
        <w:rPr>
          <w:lang w:val="en-US"/>
        </w:rPr>
        <w:t xml:space="preserve"> by Mary Cornish</w:t>
      </w:r>
    </w:p>
    <w:p w:rsidR="009259C5" w:rsidRDefault="00D3452B" w:rsidP="009259C5">
      <w:pPr>
        <w:pStyle w:val="General1CAV"/>
      </w:pPr>
      <w:r>
        <w:t xml:space="preserve">Ontario District </w:t>
      </w:r>
      <w:r w:rsidR="00B42DDC">
        <w:t xml:space="preserve">Council of International Ladies' Garment Workers' Union and Intercede (1993) </w:t>
      </w:r>
      <w:r w:rsidR="00B42DDC">
        <w:rPr>
          <w:i/>
        </w:rPr>
        <w:t xml:space="preserve">Meeting the Needs of Vulnerable Workers: Proposals for Improved Employment Legislation and Access to CollectiveBargaining for Domestic Workers and Industrial Homeworkers </w:t>
      </w:r>
      <w:r w:rsidR="00B42DDC">
        <w:t>("Intercede Report")</w:t>
      </w:r>
      <w:r w:rsidR="003E0582">
        <w:t xml:space="preserve"> </w:t>
      </w:r>
    </w:p>
    <w:p w:rsidR="00E204A8" w:rsidRDefault="00E204A8" w:rsidP="00E204A8">
      <w:pPr>
        <w:pStyle w:val="General1CAV"/>
        <w:numPr>
          <w:ilvl w:val="0"/>
          <w:numId w:val="0"/>
        </w:numPr>
        <w:ind w:left="720"/>
      </w:pPr>
    </w:p>
    <w:p w:rsidR="009259C5" w:rsidRPr="00853CCD" w:rsidRDefault="009259C5" w:rsidP="007D1DE3">
      <w:pPr>
        <w:pStyle w:val="General1CAV"/>
        <w:numPr>
          <w:ilvl w:val="0"/>
          <w:numId w:val="0"/>
        </w:numPr>
        <w:ind w:left="720"/>
      </w:pPr>
    </w:p>
    <w:sectPr w:rsidR="009259C5" w:rsidRPr="00853CCD" w:rsidSect="00192F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C5" w:rsidRDefault="009259C5" w:rsidP="00C1113E">
      <w:pPr>
        <w:spacing w:after="0"/>
      </w:pPr>
      <w:r>
        <w:separator/>
      </w:r>
    </w:p>
  </w:endnote>
  <w:endnote w:type="continuationSeparator" w:id="0">
    <w:p w:rsidR="009259C5" w:rsidRDefault="009259C5" w:rsidP="00C11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C5" w:rsidRDefault="00925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C5" w:rsidRPr="009259C5" w:rsidRDefault="00E90E0D" w:rsidP="009259C5">
    <w:pPr>
      <w:pStyle w:val="wdFooter"/>
    </w:pPr>
    <w:r w:rsidRPr="00E90E0D">
      <w:rPr>
        <w:noProof/>
      </w:rPr>
      <w:t>{C1498487.1}</w:t>
    </w:r>
    <w:r w:rsidR="009259C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C5" w:rsidRPr="009259C5" w:rsidRDefault="00E90E0D" w:rsidP="009259C5">
    <w:pPr>
      <w:pStyle w:val="wdFooter"/>
    </w:pPr>
    <w:r w:rsidRPr="00E90E0D">
      <w:rPr>
        <w:noProof/>
      </w:rPr>
      <w:t>{C1498487.1}</w:t>
    </w:r>
    <w:r w:rsidR="009259C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C5" w:rsidRDefault="009259C5" w:rsidP="00E90E0D">
      <w:pPr>
        <w:pStyle w:val="wdFooter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259C5" w:rsidRDefault="009259C5" w:rsidP="00C111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C5" w:rsidRDefault="009259C5">
    <w:pPr>
      <w:pStyle w:val="Header"/>
    </w:pPr>
  </w:p>
  <w:p w:rsidR="00AF622C" w:rsidRDefault="00AF62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3E" w:rsidRDefault="00C1113E">
    <w:pPr>
      <w:pStyle w:val="Head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90E0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:rsidR="00AF622C" w:rsidRDefault="00AF62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C5" w:rsidRDefault="009259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8EC"/>
    <w:multiLevelType w:val="multilevel"/>
    <w:tmpl w:val="1009001D"/>
    <w:name w:val="Bullet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20076F"/>
    <w:multiLevelType w:val="multilevel"/>
    <w:tmpl w:val="82601FB2"/>
    <w:name w:val="TableNum"/>
    <w:lvl w:ilvl="0">
      <w:start w:val="1"/>
      <w:numFmt w:val="decimal"/>
      <w:lvlRestart w:val="0"/>
      <w:pStyle w:val="Table1CAV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Table2CAV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lowerRoman"/>
      <w:pStyle w:val="Table3CAV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3">
      <w:start w:val="1"/>
      <w:numFmt w:val="lowerLetter"/>
      <w:pStyle w:val="Table4CAV"/>
      <w:lvlText w:val="(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Table5CAV"/>
      <w:lvlText w:val="(%5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5">
      <w:start w:val="1"/>
      <w:numFmt w:val="bullet"/>
      <w:pStyle w:val="Table6CAV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bullet"/>
      <w:pStyle w:val="Table7CA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none"/>
      <w:pStyle w:val="Table8CAV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none"/>
      <w:pStyle w:val="Table9CAV"/>
      <w:lvlText w:val="%9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</w:abstractNum>
  <w:abstractNum w:abstractNumId="2">
    <w:nsid w:val="1E7108DA"/>
    <w:multiLevelType w:val="multilevel"/>
    <w:tmpl w:val="DFB02854"/>
    <w:name w:val="BulletNum"/>
    <w:lvl w:ilvl="0">
      <w:start w:val="1"/>
      <w:numFmt w:val="bullet"/>
      <w:lvlRestart w:val="0"/>
      <w:pStyle w:val="Bullet1CAV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1">
      <w:start w:val="1"/>
      <w:numFmt w:val="bullet"/>
      <w:pStyle w:val="Bullet2CAV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bullet"/>
      <w:pStyle w:val="Bullet3CAV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3">
      <w:start w:val="1"/>
      <w:numFmt w:val="bullet"/>
      <w:pStyle w:val="Bullet4CAV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bullet"/>
      <w:pStyle w:val="Bullet5CAV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5">
      <w:start w:val="1"/>
      <w:numFmt w:val="bullet"/>
      <w:pStyle w:val="Bullet6CAV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bullet"/>
      <w:pStyle w:val="Bullet7CAV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bullet"/>
      <w:pStyle w:val="Bullet8CAV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bullet"/>
      <w:pStyle w:val="Bullet9CAV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</w:abstractNum>
  <w:abstractNum w:abstractNumId="3">
    <w:nsid w:val="23E00D8A"/>
    <w:multiLevelType w:val="multilevel"/>
    <w:tmpl w:val="22BCC9A2"/>
    <w:name w:val="GenNum"/>
    <w:lvl w:ilvl="0">
      <w:start w:val="1"/>
      <w:numFmt w:val="decimal"/>
      <w:lvlRestart w:val="0"/>
      <w:pStyle w:val="General1CAV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General2CAV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lowerRoman"/>
      <w:pStyle w:val="General3CAV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3">
      <w:start w:val="1"/>
      <w:numFmt w:val="decimal"/>
      <w:pStyle w:val="General4CAV"/>
      <w:lvlText w:val="(%4)"/>
      <w:lvlJc w:val="left"/>
      <w:pPr>
        <w:ind w:left="288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Letter"/>
      <w:pStyle w:val="General5CAV"/>
      <w:lvlText w:val="(%5)"/>
      <w:lvlJc w:val="left"/>
      <w:pPr>
        <w:ind w:left="360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5">
      <w:start w:val="1"/>
      <w:numFmt w:val="lowerRoman"/>
      <w:pStyle w:val="General6CAV"/>
      <w:lvlText w:val="(%6)"/>
      <w:lvlJc w:val="left"/>
      <w:pPr>
        <w:ind w:left="432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General7CAV"/>
      <w:lvlText w:val="%7."/>
      <w:lvlJc w:val="left"/>
      <w:pPr>
        <w:ind w:left="5040" w:hanging="720"/>
      </w:pPr>
      <w:rPr>
        <w:rFonts w:ascii="Symbol" w:hAnsi="Symbol" w:cs="Arial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General8CAV"/>
      <w:lvlText w:val="%8."/>
      <w:lvlJc w:val="left"/>
      <w:pPr>
        <w:ind w:left="576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General9CAV"/>
      <w:lvlText w:val="%9."/>
      <w:lvlJc w:val="left"/>
      <w:pPr>
        <w:ind w:left="648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</w:abstractNum>
  <w:abstractNum w:abstractNumId="4">
    <w:nsid w:val="4E887FEA"/>
    <w:multiLevelType w:val="multilevel"/>
    <w:tmpl w:val="CA32915A"/>
    <w:name w:val="MultiNum"/>
    <w:lvl w:ilvl="0">
      <w:start w:val="1"/>
      <w:numFmt w:val="decimal"/>
      <w:lvlRestart w:val="0"/>
      <w:pStyle w:val="MultilevelList1CAV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1">
      <w:start w:val="1"/>
      <w:numFmt w:val="lowerLetter"/>
      <w:pStyle w:val="MultilevelList2CAV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lowerRoman"/>
      <w:pStyle w:val="MultilevelList3CAV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3">
      <w:start w:val="1"/>
      <w:numFmt w:val="decimal"/>
      <w:pStyle w:val="MultilevelList4CAV"/>
      <w:lvlText w:val="%4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Letter"/>
      <w:pStyle w:val="MultilevelList5CAV"/>
      <w:lvlText w:val="%5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5">
      <w:start w:val="1"/>
      <w:numFmt w:val="lowerRoman"/>
      <w:pStyle w:val="MultilevelList6CAV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MultilevelList7CAV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MultilevelList8CAV"/>
      <w:lvlText w:val="(%8)"/>
      <w:lvlJc w:val="left"/>
      <w:pPr>
        <w:tabs>
          <w:tab w:val="num" w:pos="5760"/>
        </w:tabs>
        <w:ind w:left="576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MultilevelList9CAV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cs="Arial" w:hint="default"/>
        <w:b w:val="0"/>
        <w:i w:val="0"/>
        <w:caps w:val="0"/>
        <w:smallCaps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printColBlack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C5"/>
    <w:rsid w:val="00010D9B"/>
    <w:rsid w:val="00082392"/>
    <w:rsid w:val="000A089B"/>
    <w:rsid w:val="000A3ABB"/>
    <w:rsid w:val="000E7E98"/>
    <w:rsid w:val="00157D5D"/>
    <w:rsid w:val="00173C8C"/>
    <w:rsid w:val="001929B1"/>
    <w:rsid w:val="00192F03"/>
    <w:rsid w:val="001A1225"/>
    <w:rsid w:val="00207D28"/>
    <w:rsid w:val="002851DF"/>
    <w:rsid w:val="002957F9"/>
    <w:rsid w:val="002A6BDB"/>
    <w:rsid w:val="002B5912"/>
    <w:rsid w:val="002C2E41"/>
    <w:rsid w:val="002D42DA"/>
    <w:rsid w:val="002E07C4"/>
    <w:rsid w:val="003513BF"/>
    <w:rsid w:val="003676AD"/>
    <w:rsid w:val="003E0582"/>
    <w:rsid w:val="00421398"/>
    <w:rsid w:val="00427C76"/>
    <w:rsid w:val="004708E5"/>
    <w:rsid w:val="004B24E3"/>
    <w:rsid w:val="00524B7C"/>
    <w:rsid w:val="005612CA"/>
    <w:rsid w:val="0056433B"/>
    <w:rsid w:val="005A6B83"/>
    <w:rsid w:val="005B54AD"/>
    <w:rsid w:val="005C5A2B"/>
    <w:rsid w:val="0060517C"/>
    <w:rsid w:val="00621295"/>
    <w:rsid w:val="006439AB"/>
    <w:rsid w:val="00671D97"/>
    <w:rsid w:val="00680AC9"/>
    <w:rsid w:val="00691E24"/>
    <w:rsid w:val="006A1DE3"/>
    <w:rsid w:val="006B3BE0"/>
    <w:rsid w:val="006F3738"/>
    <w:rsid w:val="0070718D"/>
    <w:rsid w:val="0075360B"/>
    <w:rsid w:val="007568F8"/>
    <w:rsid w:val="00760A89"/>
    <w:rsid w:val="007D1DE3"/>
    <w:rsid w:val="007D404E"/>
    <w:rsid w:val="007E0F35"/>
    <w:rsid w:val="008124BC"/>
    <w:rsid w:val="00853CCD"/>
    <w:rsid w:val="00857752"/>
    <w:rsid w:val="00860902"/>
    <w:rsid w:val="008A2065"/>
    <w:rsid w:val="008B26EA"/>
    <w:rsid w:val="008B294A"/>
    <w:rsid w:val="008D5E50"/>
    <w:rsid w:val="008F5306"/>
    <w:rsid w:val="0091736B"/>
    <w:rsid w:val="009259C5"/>
    <w:rsid w:val="00927699"/>
    <w:rsid w:val="00930C28"/>
    <w:rsid w:val="0094033F"/>
    <w:rsid w:val="009667A0"/>
    <w:rsid w:val="00972D2D"/>
    <w:rsid w:val="009D45D1"/>
    <w:rsid w:val="00A14845"/>
    <w:rsid w:val="00A94668"/>
    <w:rsid w:val="00AA6081"/>
    <w:rsid w:val="00AF09FA"/>
    <w:rsid w:val="00AF622C"/>
    <w:rsid w:val="00B12342"/>
    <w:rsid w:val="00B1386D"/>
    <w:rsid w:val="00B16356"/>
    <w:rsid w:val="00B34502"/>
    <w:rsid w:val="00B42DDC"/>
    <w:rsid w:val="00B943BA"/>
    <w:rsid w:val="00B94D7E"/>
    <w:rsid w:val="00BB4AE6"/>
    <w:rsid w:val="00BF2B73"/>
    <w:rsid w:val="00BF3FDC"/>
    <w:rsid w:val="00C02D6E"/>
    <w:rsid w:val="00C1113E"/>
    <w:rsid w:val="00C11E82"/>
    <w:rsid w:val="00C256B0"/>
    <w:rsid w:val="00C8336D"/>
    <w:rsid w:val="00C87429"/>
    <w:rsid w:val="00CE4DD0"/>
    <w:rsid w:val="00D210FC"/>
    <w:rsid w:val="00D3452B"/>
    <w:rsid w:val="00D46EB9"/>
    <w:rsid w:val="00E0528E"/>
    <w:rsid w:val="00E204A8"/>
    <w:rsid w:val="00E44F62"/>
    <w:rsid w:val="00E662B7"/>
    <w:rsid w:val="00E731A5"/>
    <w:rsid w:val="00E76FE8"/>
    <w:rsid w:val="00E90E0D"/>
    <w:rsid w:val="00ED11D2"/>
    <w:rsid w:val="00EE1DA8"/>
    <w:rsid w:val="00F33288"/>
    <w:rsid w:val="00F5464F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footer" w:uiPriority="1"/>
    <w:lsdException w:name="caption" w:uiPriority="35" w:qFormat="1"/>
    <w:lsdException w:name="footnote reference" w:uiPriority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97"/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708E5"/>
    <w:pPr>
      <w:spacing w:after="120"/>
      <w:jc w:val="left"/>
      <w:outlineLvl w:val="1"/>
    </w:pPr>
    <w:rPr>
      <w:rFonts w:cs="Arial"/>
      <w:b/>
      <w:bCs/>
      <w:color w:val="444444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xBoldCAV">
    <w:name w:val="Centre xBold CAV"/>
    <w:basedOn w:val="Normal"/>
    <w:uiPriority w:val="1"/>
    <w:qFormat/>
    <w:rsid w:val="007568F8"/>
    <w:pPr>
      <w:jc w:val="center"/>
    </w:pPr>
    <w:rPr>
      <w:b/>
    </w:rPr>
  </w:style>
  <w:style w:type="paragraph" w:customStyle="1" w:styleId="CentreCAV">
    <w:name w:val="Centre CAV"/>
    <w:basedOn w:val="Normal"/>
    <w:uiPriority w:val="1"/>
    <w:qFormat/>
    <w:rsid w:val="007568F8"/>
    <w:pPr>
      <w:jc w:val="center"/>
    </w:pPr>
  </w:style>
  <w:style w:type="paragraph" w:customStyle="1" w:styleId="HeadingCentrexBoldItalicsCAV">
    <w:name w:val="Heading Centre xBoldItalics CAV"/>
    <w:basedOn w:val="NormalSingle"/>
    <w:next w:val="Normal"/>
    <w:uiPriority w:val="1"/>
    <w:qFormat/>
    <w:rsid w:val="0056433B"/>
    <w:pPr>
      <w:keepNext/>
      <w:spacing w:after="480"/>
      <w:jc w:val="center"/>
    </w:pPr>
    <w:rPr>
      <w:b/>
      <w:i/>
      <w:sz w:val="28"/>
    </w:rPr>
  </w:style>
  <w:style w:type="paragraph" w:customStyle="1" w:styleId="wdFooter">
    <w:name w:val="wdFooter"/>
    <w:next w:val="Normal"/>
    <w:uiPriority w:val="5"/>
    <w:rsid w:val="002D42DA"/>
    <w:pPr>
      <w:spacing w:before="240" w:after="0"/>
      <w:jc w:val="left"/>
    </w:pPr>
    <w:rPr>
      <w:rFonts w:ascii="Arial" w:eastAsia="Times New Roman" w:hAnsi="Arial" w:cs="Times New Roman"/>
      <w:sz w:val="12"/>
      <w:szCs w:val="24"/>
    </w:rPr>
  </w:style>
  <w:style w:type="character" w:customStyle="1" w:styleId="Fillin">
    <w:name w:val="Fillin"/>
    <w:uiPriority w:val="5"/>
    <w:rsid w:val="00760A89"/>
    <w:rPr>
      <w:color w:val="0000FF"/>
    </w:rPr>
  </w:style>
  <w:style w:type="paragraph" w:styleId="Footer">
    <w:name w:val="footer"/>
    <w:basedOn w:val="Normal"/>
    <w:link w:val="FooterChar"/>
    <w:uiPriority w:val="1"/>
    <w:semiHidden/>
    <w:rsid w:val="00C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semiHidden/>
    <w:rsid w:val="00C1113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uiPriority w:val="1"/>
    <w:semiHidden/>
    <w:rsid w:val="00760A89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semiHidden/>
    <w:rsid w:val="00173C8C"/>
    <w:pPr>
      <w:spacing w:after="12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73C8C"/>
    <w:rPr>
      <w:rFonts w:ascii="Arial" w:eastAsia="Times New Roman" w:hAnsi="Arial" w:cs="Times New Roman"/>
      <w:sz w:val="20"/>
      <w:szCs w:val="20"/>
    </w:rPr>
  </w:style>
  <w:style w:type="paragraph" w:customStyle="1" w:styleId="Hanging5CAV">
    <w:name w:val="Hanging .5 CAV"/>
    <w:basedOn w:val="Normal"/>
    <w:uiPriority w:val="1"/>
    <w:qFormat/>
    <w:rsid w:val="007568F8"/>
    <w:pPr>
      <w:ind w:left="720" w:hanging="720"/>
    </w:pPr>
  </w:style>
  <w:style w:type="paragraph" w:customStyle="1" w:styleId="Hanging75CAV">
    <w:name w:val="Hanging .75 CAV"/>
    <w:basedOn w:val="Normal"/>
    <w:uiPriority w:val="1"/>
    <w:qFormat/>
    <w:rsid w:val="007568F8"/>
    <w:pPr>
      <w:ind w:left="1080" w:hanging="1080"/>
    </w:pPr>
  </w:style>
  <w:style w:type="paragraph" w:customStyle="1" w:styleId="Hanging1CAV">
    <w:name w:val="Hanging 1 CAV"/>
    <w:basedOn w:val="Normal"/>
    <w:uiPriority w:val="1"/>
    <w:qFormat/>
    <w:rsid w:val="007568F8"/>
    <w:pPr>
      <w:ind w:left="1440" w:hanging="1440"/>
    </w:pPr>
  </w:style>
  <w:style w:type="paragraph" w:styleId="Header">
    <w:name w:val="header"/>
    <w:basedOn w:val="Normal"/>
    <w:link w:val="HeaderChar"/>
    <w:uiPriority w:val="1"/>
    <w:semiHidden/>
    <w:rsid w:val="00C1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C1113E"/>
    <w:rPr>
      <w:rFonts w:ascii="Calibri" w:eastAsia="Times New Roman" w:hAnsi="Calibri" w:cs="Times New Roman"/>
      <w:sz w:val="24"/>
      <w:szCs w:val="24"/>
    </w:rPr>
  </w:style>
  <w:style w:type="paragraph" w:customStyle="1" w:styleId="HeadingCentrexBoldCAV">
    <w:name w:val="Heading Centre xBold CAV"/>
    <w:basedOn w:val="NormalSingle"/>
    <w:next w:val="Normal"/>
    <w:uiPriority w:val="1"/>
    <w:qFormat/>
    <w:rsid w:val="0056433B"/>
    <w:pPr>
      <w:keepNext/>
      <w:spacing w:after="480"/>
      <w:jc w:val="center"/>
    </w:pPr>
    <w:rPr>
      <w:b/>
      <w:sz w:val="28"/>
    </w:rPr>
  </w:style>
  <w:style w:type="paragraph" w:customStyle="1" w:styleId="HeadingCentreCAV">
    <w:name w:val="Heading Centre CAV"/>
    <w:basedOn w:val="NormalSingle"/>
    <w:next w:val="Normal"/>
    <w:uiPriority w:val="1"/>
    <w:qFormat/>
    <w:rsid w:val="0056433B"/>
    <w:pPr>
      <w:keepNext/>
      <w:spacing w:after="480"/>
      <w:jc w:val="center"/>
    </w:pPr>
    <w:rPr>
      <w:sz w:val="28"/>
    </w:rPr>
  </w:style>
  <w:style w:type="paragraph" w:customStyle="1" w:styleId="HeadingIndent5CAV">
    <w:name w:val="Heading Indent .5 CAV"/>
    <w:basedOn w:val="NormalSingle"/>
    <w:uiPriority w:val="1"/>
    <w:qFormat/>
    <w:rsid w:val="002C2E41"/>
    <w:pPr>
      <w:keepNext/>
      <w:ind w:left="720"/>
      <w:outlineLvl w:val="1"/>
    </w:pPr>
    <w:rPr>
      <w:i/>
    </w:rPr>
  </w:style>
  <w:style w:type="paragraph" w:customStyle="1" w:styleId="HeadingLeftACAV">
    <w:name w:val="Heading Left A CAV"/>
    <w:basedOn w:val="NormalSingle"/>
    <w:next w:val="Normal"/>
    <w:uiPriority w:val="1"/>
    <w:qFormat/>
    <w:rsid w:val="002C2E41"/>
    <w:pPr>
      <w:keepNext/>
      <w:outlineLvl w:val="0"/>
    </w:pPr>
    <w:rPr>
      <w:b/>
    </w:rPr>
  </w:style>
  <w:style w:type="paragraph" w:customStyle="1" w:styleId="HeadingLeftBCAV">
    <w:name w:val="Heading Left B CAV"/>
    <w:basedOn w:val="NormalSingle"/>
    <w:next w:val="Normal"/>
    <w:uiPriority w:val="1"/>
    <w:qFormat/>
    <w:rsid w:val="002C2E41"/>
    <w:pPr>
      <w:keepNext/>
      <w:outlineLvl w:val="1"/>
    </w:pPr>
    <w:rPr>
      <w:b/>
      <w:i/>
    </w:rPr>
  </w:style>
  <w:style w:type="paragraph" w:customStyle="1" w:styleId="HeadingLeftCCAV">
    <w:name w:val="Heading Left C CAV"/>
    <w:basedOn w:val="NormalSingle"/>
    <w:next w:val="Normal"/>
    <w:uiPriority w:val="1"/>
    <w:qFormat/>
    <w:rsid w:val="002C2E41"/>
    <w:pPr>
      <w:keepNext/>
      <w:outlineLvl w:val="2"/>
    </w:pPr>
    <w:rPr>
      <w:i/>
    </w:rPr>
  </w:style>
  <w:style w:type="paragraph" w:customStyle="1" w:styleId="HeadingLeftDCAV">
    <w:name w:val="Heading Left D CAV"/>
    <w:basedOn w:val="Normal"/>
    <w:next w:val="Normal"/>
    <w:uiPriority w:val="1"/>
    <w:qFormat/>
    <w:rsid w:val="002C2E41"/>
    <w:pPr>
      <w:outlineLvl w:val="3"/>
    </w:pPr>
  </w:style>
  <w:style w:type="paragraph" w:customStyle="1" w:styleId="HeadingNoTocACAV">
    <w:name w:val="Heading NoToc A CAV"/>
    <w:basedOn w:val="NormalSingle"/>
    <w:next w:val="Normal"/>
    <w:uiPriority w:val="1"/>
    <w:qFormat/>
    <w:rsid w:val="007568F8"/>
    <w:pPr>
      <w:keepNext/>
    </w:pPr>
    <w:rPr>
      <w:b/>
    </w:rPr>
  </w:style>
  <w:style w:type="paragraph" w:customStyle="1" w:styleId="HeadingNoTocBCAV">
    <w:name w:val="Heading NoToc B CAV"/>
    <w:basedOn w:val="NormalSingle"/>
    <w:uiPriority w:val="1"/>
    <w:qFormat/>
    <w:rsid w:val="007568F8"/>
    <w:pPr>
      <w:keepNext/>
    </w:pPr>
    <w:rPr>
      <w:b/>
      <w:i/>
    </w:rPr>
  </w:style>
  <w:style w:type="paragraph" w:customStyle="1" w:styleId="HeadingNoTocCCAV">
    <w:name w:val="Heading NoToc C CAV"/>
    <w:basedOn w:val="NormalSingle"/>
    <w:next w:val="Normal"/>
    <w:uiPriority w:val="1"/>
    <w:qFormat/>
    <w:rsid w:val="007568F8"/>
    <w:pPr>
      <w:keepNext/>
    </w:pPr>
    <w:rPr>
      <w:i/>
    </w:rPr>
  </w:style>
  <w:style w:type="paragraph" w:customStyle="1" w:styleId="HeadingNoTocDCAV">
    <w:name w:val="Heading NoToc D CAV"/>
    <w:basedOn w:val="NormalSingle"/>
    <w:next w:val="Normal"/>
    <w:uiPriority w:val="1"/>
    <w:qFormat/>
    <w:rsid w:val="007568F8"/>
    <w:pPr>
      <w:keepNext/>
    </w:pPr>
    <w:rPr>
      <w:u w:val="single"/>
    </w:rPr>
  </w:style>
  <w:style w:type="paragraph" w:customStyle="1" w:styleId="Indent5CAV">
    <w:name w:val="Indent .5 CAV"/>
    <w:basedOn w:val="Normal"/>
    <w:uiPriority w:val="1"/>
    <w:qFormat/>
    <w:rsid w:val="007568F8"/>
    <w:pPr>
      <w:ind w:left="720"/>
    </w:pPr>
  </w:style>
  <w:style w:type="paragraph" w:customStyle="1" w:styleId="Indent1CAV">
    <w:name w:val="Indent 1 CAV"/>
    <w:basedOn w:val="Normal"/>
    <w:uiPriority w:val="1"/>
    <w:qFormat/>
    <w:rsid w:val="007568F8"/>
    <w:pPr>
      <w:ind w:left="1440"/>
    </w:pPr>
  </w:style>
  <w:style w:type="paragraph" w:customStyle="1" w:styleId="Indent15CAV">
    <w:name w:val="Indent 1.5 CAV"/>
    <w:basedOn w:val="Normal"/>
    <w:uiPriority w:val="1"/>
    <w:qFormat/>
    <w:rsid w:val="007568F8"/>
    <w:pPr>
      <w:ind w:left="2160"/>
    </w:pPr>
  </w:style>
  <w:style w:type="paragraph" w:customStyle="1" w:styleId="Indent2CAV">
    <w:name w:val="Indent 2 CAV"/>
    <w:basedOn w:val="Normal"/>
    <w:uiPriority w:val="1"/>
    <w:qFormat/>
    <w:rsid w:val="007568F8"/>
    <w:pPr>
      <w:ind w:left="2880"/>
    </w:pPr>
  </w:style>
  <w:style w:type="paragraph" w:customStyle="1" w:styleId="IndentDbl5CAV">
    <w:name w:val="Indent Dbl .5 CAV"/>
    <w:basedOn w:val="Normal"/>
    <w:uiPriority w:val="1"/>
    <w:qFormat/>
    <w:rsid w:val="007568F8"/>
    <w:pPr>
      <w:ind w:left="720" w:right="720"/>
    </w:pPr>
  </w:style>
  <w:style w:type="paragraph" w:customStyle="1" w:styleId="IndentDbl1CAV">
    <w:name w:val="Indent Dbl 1 CAV"/>
    <w:basedOn w:val="Normal"/>
    <w:uiPriority w:val="1"/>
    <w:qFormat/>
    <w:rsid w:val="007568F8"/>
    <w:pPr>
      <w:ind w:left="1440" w:right="1440"/>
    </w:pPr>
  </w:style>
  <w:style w:type="paragraph" w:customStyle="1" w:styleId="IndentDbl15CAV">
    <w:name w:val="Indent Dbl 1.5 CAV"/>
    <w:basedOn w:val="Normal"/>
    <w:uiPriority w:val="1"/>
    <w:qFormat/>
    <w:rsid w:val="007568F8"/>
    <w:pPr>
      <w:ind w:left="2160" w:right="2160"/>
    </w:pPr>
  </w:style>
  <w:style w:type="paragraph" w:customStyle="1" w:styleId="IndentFirstLine5CAV">
    <w:name w:val="Indent First Line .5 CAV"/>
    <w:basedOn w:val="Normal"/>
    <w:uiPriority w:val="1"/>
    <w:qFormat/>
    <w:rsid w:val="007568F8"/>
    <w:pPr>
      <w:ind w:firstLine="720"/>
    </w:pPr>
  </w:style>
  <w:style w:type="paragraph" w:customStyle="1" w:styleId="IndentFirstLine1CAV">
    <w:name w:val="Indent First Line 1 CAV"/>
    <w:basedOn w:val="Normal"/>
    <w:uiPriority w:val="1"/>
    <w:qFormat/>
    <w:rsid w:val="007568F8"/>
    <w:pPr>
      <w:ind w:firstLine="1440"/>
    </w:pPr>
  </w:style>
  <w:style w:type="paragraph" w:customStyle="1" w:styleId="IndentFirstLine15CAV">
    <w:name w:val="Indent First Line 1.5 CAV"/>
    <w:basedOn w:val="Normal"/>
    <w:uiPriority w:val="1"/>
    <w:qFormat/>
    <w:rsid w:val="007568F8"/>
    <w:pPr>
      <w:ind w:firstLine="2160"/>
    </w:pPr>
  </w:style>
  <w:style w:type="paragraph" w:customStyle="1" w:styleId="LeftCAV">
    <w:name w:val="Left CAV"/>
    <w:basedOn w:val="Normal"/>
    <w:uiPriority w:val="1"/>
    <w:qFormat/>
    <w:rsid w:val="007568F8"/>
  </w:style>
  <w:style w:type="paragraph" w:customStyle="1" w:styleId="NormalNoSpaceAfterCAV">
    <w:name w:val="Normal No Space After CAV"/>
    <w:basedOn w:val="Normal"/>
    <w:uiPriority w:val="1"/>
    <w:qFormat/>
    <w:rsid w:val="00760A89"/>
    <w:pPr>
      <w:spacing w:after="0"/>
    </w:pPr>
  </w:style>
  <w:style w:type="paragraph" w:customStyle="1" w:styleId="NormalSingle">
    <w:name w:val="Normal Single"/>
    <w:rsid w:val="006B3BE0"/>
    <w:rPr>
      <w:rFonts w:ascii="Arial" w:eastAsia="Times New Roman" w:hAnsi="Arial" w:cs="Times New Roman"/>
      <w:sz w:val="24"/>
      <w:szCs w:val="24"/>
    </w:rPr>
  </w:style>
  <w:style w:type="paragraph" w:customStyle="1" w:styleId="Quote5CAV">
    <w:name w:val="Quote .5 CAV"/>
    <w:basedOn w:val="NormalSingle"/>
    <w:uiPriority w:val="1"/>
    <w:qFormat/>
    <w:rsid w:val="004B24E3"/>
    <w:pPr>
      <w:ind w:left="720" w:right="720"/>
    </w:pPr>
    <w:rPr>
      <w:i/>
    </w:rPr>
  </w:style>
  <w:style w:type="paragraph" w:customStyle="1" w:styleId="Quote1CAV">
    <w:name w:val="Quote 1 CAV"/>
    <w:basedOn w:val="NormalSingle"/>
    <w:uiPriority w:val="1"/>
    <w:qFormat/>
    <w:rsid w:val="00760A89"/>
    <w:pPr>
      <w:ind w:left="1440" w:right="1440"/>
    </w:pPr>
    <w:rPr>
      <w:i/>
    </w:rPr>
  </w:style>
  <w:style w:type="paragraph" w:customStyle="1" w:styleId="Quote15CAV">
    <w:name w:val="Quote 1.5 CAV"/>
    <w:basedOn w:val="NormalSingle"/>
    <w:uiPriority w:val="1"/>
    <w:qFormat/>
    <w:rsid w:val="00760A89"/>
    <w:pPr>
      <w:ind w:left="2160" w:right="2160"/>
    </w:pPr>
    <w:rPr>
      <w:i/>
    </w:rPr>
  </w:style>
  <w:style w:type="paragraph" w:customStyle="1" w:styleId="Quote2CAV">
    <w:name w:val="Quote 2 CAV"/>
    <w:basedOn w:val="NormalSingle"/>
    <w:uiPriority w:val="1"/>
    <w:qFormat/>
    <w:rsid w:val="00760A89"/>
    <w:pPr>
      <w:ind w:left="2880" w:right="2880"/>
    </w:pPr>
    <w:rPr>
      <w:i/>
    </w:rPr>
  </w:style>
  <w:style w:type="paragraph" w:customStyle="1" w:styleId="LitRefAuthorityCAV">
    <w:name w:val="Lit Ref Authority CAV"/>
    <w:basedOn w:val="NormalSingle"/>
    <w:link w:val="LitRefAuthorityCAVChar"/>
    <w:uiPriority w:val="1"/>
    <w:rsid w:val="001929B1"/>
    <w:pPr>
      <w:ind w:left="1440" w:right="1440"/>
      <w:outlineLvl w:val="0"/>
    </w:pPr>
    <w:rPr>
      <w:sz w:val="22"/>
    </w:rPr>
  </w:style>
  <w:style w:type="character" w:customStyle="1" w:styleId="LitRefAuthorityCAVChar">
    <w:name w:val="Lit Ref Authority CAV Char"/>
    <w:basedOn w:val="DefaultParagraphFont"/>
    <w:link w:val="LitRefAuthorityCAV"/>
    <w:uiPriority w:val="1"/>
    <w:rsid w:val="001929B1"/>
    <w:rPr>
      <w:rFonts w:ascii="Arial" w:eastAsia="Times New Roman" w:hAnsi="Arial" w:cs="Times New Roman"/>
      <w:szCs w:val="24"/>
    </w:rPr>
  </w:style>
  <w:style w:type="paragraph" w:customStyle="1" w:styleId="LitRefPleadingCAV">
    <w:name w:val="Lit Ref Pleading CAV"/>
    <w:basedOn w:val="NormalSingle"/>
    <w:link w:val="LitRefPleadingCAVChar"/>
    <w:uiPriority w:val="1"/>
    <w:rsid w:val="001929B1"/>
    <w:pPr>
      <w:ind w:left="1440" w:right="1440"/>
      <w:outlineLvl w:val="0"/>
    </w:pPr>
    <w:rPr>
      <w:sz w:val="22"/>
    </w:rPr>
  </w:style>
  <w:style w:type="character" w:customStyle="1" w:styleId="LitRefPleadingCAVChar">
    <w:name w:val="Lit Ref Pleading CAV Char"/>
    <w:basedOn w:val="DefaultParagraphFont"/>
    <w:link w:val="LitRefPleadingCAV"/>
    <w:uiPriority w:val="1"/>
    <w:rsid w:val="001929B1"/>
    <w:rPr>
      <w:rFonts w:ascii="Arial" w:eastAsia="Times New Roman" w:hAnsi="Arial" w:cs="Times New Roman"/>
      <w:szCs w:val="24"/>
    </w:rPr>
  </w:style>
  <w:style w:type="paragraph" w:customStyle="1" w:styleId="LitRefStatuteCAV">
    <w:name w:val="Lit Ref Statute CAV"/>
    <w:basedOn w:val="NormalSingle"/>
    <w:link w:val="LitRefStatuteCAVChar"/>
    <w:uiPriority w:val="1"/>
    <w:rsid w:val="001929B1"/>
    <w:pPr>
      <w:ind w:left="1440" w:right="1440"/>
      <w:outlineLvl w:val="0"/>
    </w:pPr>
    <w:rPr>
      <w:sz w:val="22"/>
    </w:rPr>
  </w:style>
  <w:style w:type="character" w:customStyle="1" w:styleId="LitRefStatuteCAVChar">
    <w:name w:val="Lit Ref Statute CAV Char"/>
    <w:basedOn w:val="DefaultParagraphFont"/>
    <w:link w:val="LitRefStatuteCAV"/>
    <w:uiPriority w:val="1"/>
    <w:rsid w:val="001929B1"/>
    <w:rPr>
      <w:rFonts w:ascii="Arial" w:eastAsia="Times New Roman" w:hAnsi="Arial" w:cs="Times New Roman"/>
      <w:szCs w:val="24"/>
    </w:rPr>
  </w:style>
  <w:style w:type="paragraph" w:customStyle="1" w:styleId="LitReferenceCAV">
    <w:name w:val="Lit Reference CAV"/>
    <w:basedOn w:val="NormalSingle"/>
    <w:uiPriority w:val="1"/>
    <w:rsid w:val="001929B1"/>
    <w:pPr>
      <w:ind w:left="1440" w:right="1440"/>
    </w:pPr>
    <w:rPr>
      <w:sz w:val="22"/>
    </w:rPr>
  </w:style>
  <w:style w:type="paragraph" w:customStyle="1" w:styleId="RightxBoldCAV">
    <w:name w:val="Right xBold CAV"/>
    <w:basedOn w:val="Normal"/>
    <w:uiPriority w:val="1"/>
    <w:qFormat/>
    <w:rsid w:val="00760A89"/>
    <w:pPr>
      <w:jc w:val="right"/>
    </w:pPr>
    <w:rPr>
      <w:b/>
    </w:rPr>
  </w:style>
  <w:style w:type="paragraph" w:customStyle="1" w:styleId="RightCAV">
    <w:name w:val="Right CAV"/>
    <w:basedOn w:val="Normal"/>
    <w:uiPriority w:val="1"/>
    <w:qFormat/>
    <w:rsid w:val="00760A89"/>
    <w:pPr>
      <w:jc w:val="right"/>
    </w:pPr>
  </w:style>
  <w:style w:type="table" w:styleId="TableGrid">
    <w:name w:val="Table Grid"/>
    <w:basedOn w:val="TableNormal"/>
    <w:uiPriority w:val="59"/>
    <w:rsid w:val="008609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DotLeaderCAV">
    <w:name w:val="Tab Dot Leader CAV"/>
    <w:basedOn w:val="NormalSingle"/>
    <w:uiPriority w:val="1"/>
    <w:qFormat/>
    <w:rsid w:val="00760A89"/>
    <w:pPr>
      <w:tabs>
        <w:tab w:val="right" w:leader="dot" w:pos="9360"/>
      </w:tabs>
      <w:ind w:right="720"/>
    </w:pPr>
  </w:style>
  <w:style w:type="paragraph" w:customStyle="1" w:styleId="TabbedCAV">
    <w:name w:val="Tabbed CAV"/>
    <w:basedOn w:val="Normal"/>
    <w:uiPriority w:val="1"/>
    <w:qFormat/>
    <w:rsid w:val="00760A89"/>
    <w:pPr>
      <w:tabs>
        <w:tab w:val="center" w:pos="4680"/>
        <w:tab w:val="right" w:pos="9360"/>
      </w:tabs>
    </w:pPr>
  </w:style>
  <w:style w:type="paragraph" w:customStyle="1" w:styleId="TableTextCAV">
    <w:name w:val="Table Text CAV"/>
    <w:basedOn w:val="NormalSingle"/>
    <w:uiPriority w:val="3"/>
    <w:qFormat/>
    <w:rsid w:val="001A1225"/>
    <w:pPr>
      <w:spacing w:before="40" w:after="40"/>
      <w:jc w:val="left"/>
    </w:pPr>
  </w:style>
  <w:style w:type="paragraph" w:customStyle="1" w:styleId="TableCentreCAV">
    <w:name w:val="Table Centre CAV"/>
    <w:basedOn w:val="TableTextCAV"/>
    <w:uiPriority w:val="3"/>
    <w:qFormat/>
    <w:rsid w:val="00760A89"/>
    <w:pPr>
      <w:jc w:val="center"/>
    </w:pPr>
  </w:style>
  <w:style w:type="paragraph" w:customStyle="1" w:styleId="TableHeadingCentreCAV">
    <w:name w:val="Table Heading Centre CAV"/>
    <w:basedOn w:val="NormalSingle"/>
    <w:uiPriority w:val="3"/>
    <w:qFormat/>
    <w:rsid w:val="00760A89"/>
    <w:pPr>
      <w:keepNext/>
      <w:keepLines/>
      <w:spacing w:before="120" w:after="120"/>
      <w:jc w:val="center"/>
    </w:pPr>
    <w:rPr>
      <w:b/>
    </w:rPr>
  </w:style>
  <w:style w:type="paragraph" w:customStyle="1" w:styleId="TableHeadingLeftCAV">
    <w:name w:val="Table Heading Left CAV"/>
    <w:basedOn w:val="NormalSingle"/>
    <w:uiPriority w:val="3"/>
    <w:qFormat/>
    <w:rsid w:val="00760A89"/>
    <w:pPr>
      <w:keepNext/>
      <w:keepLines/>
      <w:spacing w:before="120" w:after="120"/>
    </w:pPr>
    <w:rPr>
      <w:b/>
    </w:rPr>
  </w:style>
  <w:style w:type="paragraph" w:customStyle="1" w:styleId="TableRightCAV">
    <w:name w:val="Table Right CAV"/>
    <w:basedOn w:val="TableTextCAV"/>
    <w:uiPriority w:val="3"/>
    <w:qFormat/>
    <w:rsid w:val="00760A89"/>
    <w:pPr>
      <w:jc w:val="right"/>
    </w:pPr>
  </w:style>
  <w:style w:type="character" w:customStyle="1" w:styleId="x10ptCAV">
    <w:name w:val="x10pt CAV"/>
    <w:uiPriority w:val="4"/>
    <w:rsid w:val="00760A89"/>
    <w:rPr>
      <w:sz w:val="20"/>
    </w:rPr>
  </w:style>
  <w:style w:type="character" w:customStyle="1" w:styleId="x8ptCAV">
    <w:name w:val="x8pt CAV"/>
    <w:uiPriority w:val="4"/>
    <w:rsid w:val="00760A89"/>
    <w:rPr>
      <w:sz w:val="16"/>
    </w:rPr>
  </w:style>
  <w:style w:type="character" w:customStyle="1" w:styleId="xBoldCAV">
    <w:name w:val="xBold CAV"/>
    <w:uiPriority w:val="4"/>
    <w:rsid w:val="00760A89"/>
    <w:rPr>
      <w:b/>
    </w:rPr>
  </w:style>
  <w:style w:type="character" w:customStyle="1" w:styleId="xBoldItalicsCAV">
    <w:name w:val="xBoldItalics CAV"/>
    <w:uiPriority w:val="4"/>
    <w:rsid w:val="00760A89"/>
    <w:rPr>
      <w:b/>
      <w:i/>
    </w:rPr>
  </w:style>
  <w:style w:type="character" w:customStyle="1" w:styleId="xItalicsCAV">
    <w:name w:val="xItalics CAV"/>
    <w:uiPriority w:val="4"/>
    <w:rsid w:val="00760A89"/>
    <w:rPr>
      <w:i/>
    </w:rPr>
  </w:style>
  <w:style w:type="character" w:customStyle="1" w:styleId="xUnderlineCAV">
    <w:name w:val="xUnderline CAV"/>
    <w:uiPriority w:val="4"/>
    <w:rsid w:val="00760A89"/>
    <w:rPr>
      <w:u w:val="single"/>
    </w:rPr>
  </w:style>
  <w:style w:type="character" w:customStyle="1" w:styleId="xAllCapsCAV">
    <w:name w:val="xAllCaps CAV"/>
    <w:uiPriority w:val="4"/>
    <w:rsid w:val="0070718D"/>
    <w:rPr>
      <w:caps/>
      <w:smallCaps w:val="0"/>
    </w:rPr>
  </w:style>
  <w:style w:type="character" w:customStyle="1" w:styleId="xAllCapsBoldCAV">
    <w:name w:val="xAllCapsBold CAV"/>
    <w:uiPriority w:val="4"/>
    <w:rsid w:val="0070718D"/>
    <w:rPr>
      <w:b/>
      <w:caps/>
      <w:smallCaps w:val="0"/>
    </w:rPr>
  </w:style>
  <w:style w:type="character" w:customStyle="1" w:styleId="xSmallCapsCAV">
    <w:name w:val="xSmallCaps CAV"/>
    <w:uiPriority w:val="4"/>
    <w:rsid w:val="0070718D"/>
    <w:rPr>
      <w:caps w:val="0"/>
      <w:smallCaps/>
    </w:rPr>
  </w:style>
  <w:style w:type="character" w:customStyle="1" w:styleId="xSmallCapsBoldCAV">
    <w:name w:val="xSmallCapsBold CAV"/>
    <w:uiPriority w:val="4"/>
    <w:rsid w:val="0070718D"/>
    <w:rPr>
      <w:b/>
      <w:caps w:val="0"/>
      <w:smallCaps/>
    </w:rPr>
  </w:style>
  <w:style w:type="paragraph" w:customStyle="1" w:styleId="ScheduleCAV">
    <w:name w:val="Schedule CAV"/>
    <w:basedOn w:val="Normal"/>
    <w:next w:val="Normal"/>
    <w:uiPriority w:val="1"/>
    <w:qFormat/>
    <w:rsid w:val="00760A89"/>
    <w:pPr>
      <w:jc w:val="center"/>
      <w:outlineLvl w:val="0"/>
    </w:pPr>
    <w:rPr>
      <w:b/>
    </w:rPr>
  </w:style>
  <w:style w:type="paragraph" w:customStyle="1" w:styleId="TablexBoldCAV">
    <w:name w:val="Table xBold CAV"/>
    <w:basedOn w:val="TableTextCAV"/>
    <w:uiPriority w:val="3"/>
    <w:qFormat/>
    <w:rsid w:val="00D46EB9"/>
    <w:rPr>
      <w:b/>
    </w:rPr>
  </w:style>
  <w:style w:type="paragraph" w:customStyle="1" w:styleId="General1CAV">
    <w:name w:val="General 1 CAV"/>
    <w:basedOn w:val="Normal"/>
    <w:uiPriority w:val="2"/>
    <w:qFormat/>
    <w:rsid w:val="00157D5D"/>
    <w:pPr>
      <w:numPr>
        <w:numId w:val="1"/>
      </w:numPr>
    </w:pPr>
  </w:style>
  <w:style w:type="paragraph" w:customStyle="1" w:styleId="General2CAV">
    <w:name w:val="General 2 CAV"/>
    <w:basedOn w:val="Normal"/>
    <w:uiPriority w:val="2"/>
    <w:rsid w:val="00157D5D"/>
    <w:pPr>
      <w:numPr>
        <w:ilvl w:val="1"/>
        <w:numId w:val="1"/>
      </w:numPr>
    </w:pPr>
  </w:style>
  <w:style w:type="paragraph" w:customStyle="1" w:styleId="General3CAV">
    <w:name w:val="General 3 CAV"/>
    <w:basedOn w:val="Normal"/>
    <w:uiPriority w:val="2"/>
    <w:rsid w:val="00157D5D"/>
    <w:pPr>
      <w:numPr>
        <w:ilvl w:val="2"/>
        <w:numId w:val="1"/>
      </w:numPr>
    </w:pPr>
  </w:style>
  <w:style w:type="paragraph" w:customStyle="1" w:styleId="General4CAV">
    <w:name w:val="General 4 CAV"/>
    <w:basedOn w:val="Normal"/>
    <w:uiPriority w:val="2"/>
    <w:rsid w:val="00157D5D"/>
    <w:pPr>
      <w:numPr>
        <w:ilvl w:val="3"/>
        <w:numId w:val="1"/>
      </w:numPr>
    </w:pPr>
  </w:style>
  <w:style w:type="paragraph" w:customStyle="1" w:styleId="General5CAV">
    <w:name w:val="General 5 CAV"/>
    <w:basedOn w:val="Normal"/>
    <w:uiPriority w:val="2"/>
    <w:unhideWhenUsed/>
    <w:rsid w:val="00157D5D"/>
    <w:pPr>
      <w:numPr>
        <w:ilvl w:val="4"/>
        <w:numId w:val="1"/>
      </w:numPr>
    </w:pPr>
  </w:style>
  <w:style w:type="paragraph" w:customStyle="1" w:styleId="General6CAV">
    <w:name w:val="General 6 CAV"/>
    <w:basedOn w:val="Normal"/>
    <w:uiPriority w:val="2"/>
    <w:unhideWhenUsed/>
    <w:rsid w:val="00157D5D"/>
    <w:pPr>
      <w:numPr>
        <w:ilvl w:val="5"/>
        <w:numId w:val="1"/>
      </w:numPr>
    </w:pPr>
  </w:style>
  <w:style w:type="paragraph" w:customStyle="1" w:styleId="General7CAV">
    <w:name w:val="General 7 CAV"/>
    <w:basedOn w:val="Normal"/>
    <w:uiPriority w:val="2"/>
    <w:unhideWhenUsed/>
    <w:rsid w:val="00157D5D"/>
    <w:pPr>
      <w:numPr>
        <w:ilvl w:val="6"/>
        <w:numId w:val="1"/>
      </w:numPr>
    </w:pPr>
  </w:style>
  <w:style w:type="paragraph" w:customStyle="1" w:styleId="General8CAV">
    <w:name w:val="General 8 CAV"/>
    <w:basedOn w:val="Normal"/>
    <w:uiPriority w:val="2"/>
    <w:unhideWhenUsed/>
    <w:rsid w:val="00157D5D"/>
    <w:pPr>
      <w:numPr>
        <w:ilvl w:val="7"/>
        <w:numId w:val="1"/>
      </w:numPr>
    </w:pPr>
  </w:style>
  <w:style w:type="paragraph" w:customStyle="1" w:styleId="General9CAV">
    <w:name w:val="General 9 CAV"/>
    <w:basedOn w:val="Normal"/>
    <w:uiPriority w:val="2"/>
    <w:unhideWhenUsed/>
    <w:rsid w:val="00157D5D"/>
    <w:pPr>
      <w:numPr>
        <w:ilvl w:val="8"/>
        <w:numId w:val="1"/>
      </w:numPr>
    </w:pPr>
  </w:style>
  <w:style w:type="paragraph" w:customStyle="1" w:styleId="Bullet1CAV">
    <w:name w:val="Bullet 1 CAV"/>
    <w:basedOn w:val="Normal"/>
    <w:uiPriority w:val="2"/>
    <w:qFormat/>
    <w:rsid w:val="002B5912"/>
    <w:pPr>
      <w:numPr>
        <w:numId w:val="2"/>
      </w:numPr>
    </w:pPr>
  </w:style>
  <w:style w:type="paragraph" w:customStyle="1" w:styleId="Bullet2CAV">
    <w:name w:val="Bullet 2 CAV"/>
    <w:basedOn w:val="Normal"/>
    <w:uiPriority w:val="2"/>
    <w:rsid w:val="002B5912"/>
    <w:pPr>
      <w:numPr>
        <w:ilvl w:val="1"/>
        <w:numId w:val="2"/>
      </w:numPr>
    </w:pPr>
  </w:style>
  <w:style w:type="paragraph" w:customStyle="1" w:styleId="Bullet3CAV">
    <w:name w:val="Bullet 3 CAV"/>
    <w:basedOn w:val="Normal"/>
    <w:uiPriority w:val="2"/>
    <w:rsid w:val="002B5912"/>
    <w:pPr>
      <w:numPr>
        <w:ilvl w:val="2"/>
        <w:numId w:val="2"/>
      </w:numPr>
    </w:pPr>
  </w:style>
  <w:style w:type="paragraph" w:customStyle="1" w:styleId="Bullet4CAV">
    <w:name w:val="Bullet 4 CAV"/>
    <w:basedOn w:val="Normal"/>
    <w:uiPriority w:val="2"/>
    <w:rsid w:val="002B5912"/>
    <w:pPr>
      <w:numPr>
        <w:ilvl w:val="3"/>
        <w:numId w:val="2"/>
      </w:numPr>
    </w:pPr>
  </w:style>
  <w:style w:type="paragraph" w:customStyle="1" w:styleId="Bullet5CAV">
    <w:name w:val="Bullet 5 CAV"/>
    <w:basedOn w:val="Normal"/>
    <w:uiPriority w:val="2"/>
    <w:unhideWhenUsed/>
    <w:rsid w:val="002B5912"/>
    <w:pPr>
      <w:numPr>
        <w:ilvl w:val="4"/>
        <w:numId w:val="2"/>
      </w:numPr>
    </w:pPr>
  </w:style>
  <w:style w:type="paragraph" w:customStyle="1" w:styleId="Bullet6CAV">
    <w:name w:val="Bullet 6 CAV"/>
    <w:basedOn w:val="Normal"/>
    <w:uiPriority w:val="2"/>
    <w:unhideWhenUsed/>
    <w:rsid w:val="002B5912"/>
    <w:pPr>
      <w:numPr>
        <w:ilvl w:val="5"/>
        <w:numId w:val="2"/>
      </w:numPr>
    </w:pPr>
  </w:style>
  <w:style w:type="paragraph" w:customStyle="1" w:styleId="Bullet7CAV">
    <w:name w:val="Bullet 7 CAV"/>
    <w:basedOn w:val="Normal"/>
    <w:uiPriority w:val="2"/>
    <w:unhideWhenUsed/>
    <w:rsid w:val="002B5912"/>
    <w:pPr>
      <w:numPr>
        <w:ilvl w:val="6"/>
        <w:numId w:val="2"/>
      </w:numPr>
    </w:pPr>
  </w:style>
  <w:style w:type="paragraph" w:customStyle="1" w:styleId="Bullet8CAV">
    <w:name w:val="Bullet 8 CAV"/>
    <w:basedOn w:val="Normal"/>
    <w:uiPriority w:val="2"/>
    <w:unhideWhenUsed/>
    <w:rsid w:val="002B5912"/>
    <w:pPr>
      <w:numPr>
        <w:ilvl w:val="7"/>
        <w:numId w:val="2"/>
      </w:numPr>
    </w:pPr>
  </w:style>
  <w:style w:type="paragraph" w:customStyle="1" w:styleId="Bullet9CAV">
    <w:name w:val="Bullet 9 CAV"/>
    <w:basedOn w:val="Normal"/>
    <w:uiPriority w:val="2"/>
    <w:unhideWhenUsed/>
    <w:rsid w:val="002B5912"/>
    <w:pPr>
      <w:numPr>
        <w:ilvl w:val="8"/>
        <w:numId w:val="2"/>
      </w:numPr>
    </w:pPr>
  </w:style>
  <w:style w:type="paragraph" w:customStyle="1" w:styleId="Table1CAV">
    <w:name w:val="Table 1 CAV"/>
    <w:basedOn w:val="TableTextCAV"/>
    <w:uiPriority w:val="3"/>
    <w:qFormat/>
    <w:rsid w:val="009667A0"/>
    <w:pPr>
      <w:numPr>
        <w:numId w:val="5"/>
      </w:numPr>
    </w:pPr>
  </w:style>
  <w:style w:type="paragraph" w:customStyle="1" w:styleId="Table2CAV">
    <w:name w:val="Table 2 CAV"/>
    <w:basedOn w:val="TableTextCAV"/>
    <w:uiPriority w:val="3"/>
    <w:rsid w:val="009667A0"/>
    <w:pPr>
      <w:numPr>
        <w:ilvl w:val="1"/>
        <w:numId w:val="5"/>
      </w:numPr>
    </w:pPr>
  </w:style>
  <w:style w:type="paragraph" w:customStyle="1" w:styleId="Table3CAV">
    <w:name w:val="Table 3 CAV"/>
    <w:basedOn w:val="TableTextCAV"/>
    <w:uiPriority w:val="3"/>
    <w:rsid w:val="009667A0"/>
    <w:pPr>
      <w:numPr>
        <w:ilvl w:val="2"/>
        <w:numId w:val="5"/>
      </w:numPr>
    </w:pPr>
  </w:style>
  <w:style w:type="paragraph" w:customStyle="1" w:styleId="Table4CAV">
    <w:name w:val="Table 4 CAV"/>
    <w:basedOn w:val="TableTextCAV"/>
    <w:uiPriority w:val="3"/>
    <w:rsid w:val="009667A0"/>
    <w:pPr>
      <w:numPr>
        <w:ilvl w:val="3"/>
        <w:numId w:val="5"/>
      </w:numPr>
    </w:pPr>
  </w:style>
  <w:style w:type="paragraph" w:customStyle="1" w:styleId="Table5CAV">
    <w:name w:val="Table 5 CAV"/>
    <w:basedOn w:val="TableTextCAV"/>
    <w:uiPriority w:val="3"/>
    <w:rsid w:val="009667A0"/>
    <w:pPr>
      <w:numPr>
        <w:ilvl w:val="4"/>
        <w:numId w:val="5"/>
      </w:numPr>
    </w:pPr>
  </w:style>
  <w:style w:type="paragraph" w:customStyle="1" w:styleId="Table6CAV">
    <w:name w:val="Table 6 CAV"/>
    <w:basedOn w:val="TableTextCAV"/>
    <w:uiPriority w:val="3"/>
    <w:rsid w:val="009667A0"/>
    <w:pPr>
      <w:numPr>
        <w:ilvl w:val="5"/>
        <w:numId w:val="5"/>
      </w:numPr>
    </w:pPr>
  </w:style>
  <w:style w:type="paragraph" w:customStyle="1" w:styleId="Table7CAV">
    <w:name w:val="Table 7 CAV"/>
    <w:basedOn w:val="TableTextCAV"/>
    <w:uiPriority w:val="3"/>
    <w:rsid w:val="009667A0"/>
    <w:pPr>
      <w:numPr>
        <w:ilvl w:val="6"/>
        <w:numId w:val="5"/>
      </w:numPr>
    </w:pPr>
  </w:style>
  <w:style w:type="paragraph" w:customStyle="1" w:styleId="Table8CAV">
    <w:name w:val="Table 8 CAV"/>
    <w:basedOn w:val="TableTextCAV"/>
    <w:uiPriority w:val="3"/>
    <w:rsid w:val="009667A0"/>
    <w:pPr>
      <w:numPr>
        <w:ilvl w:val="7"/>
        <w:numId w:val="5"/>
      </w:numPr>
    </w:pPr>
  </w:style>
  <w:style w:type="paragraph" w:customStyle="1" w:styleId="Table9CAV">
    <w:name w:val="Table 9 CAV"/>
    <w:basedOn w:val="TableTextCAV"/>
    <w:uiPriority w:val="3"/>
    <w:rsid w:val="009667A0"/>
    <w:pPr>
      <w:numPr>
        <w:ilvl w:val="8"/>
        <w:numId w:val="5"/>
      </w:numPr>
    </w:pPr>
  </w:style>
  <w:style w:type="paragraph" w:customStyle="1" w:styleId="MultilevelList1CAV">
    <w:name w:val="Multilevel List 1 CAV"/>
    <w:basedOn w:val="Normal"/>
    <w:uiPriority w:val="2"/>
    <w:qFormat/>
    <w:rsid w:val="00691E24"/>
    <w:pPr>
      <w:numPr>
        <w:numId w:val="6"/>
      </w:numPr>
    </w:pPr>
  </w:style>
  <w:style w:type="paragraph" w:customStyle="1" w:styleId="MultilevelList2CAV">
    <w:name w:val="Multilevel List 2 CAV"/>
    <w:basedOn w:val="Normal"/>
    <w:uiPriority w:val="2"/>
    <w:qFormat/>
    <w:rsid w:val="00691E24"/>
    <w:pPr>
      <w:numPr>
        <w:ilvl w:val="1"/>
        <w:numId w:val="6"/>
      </w:numPr>
    </w:pPr>
  </w:style>
  <w:style w:type="paragraph" w:customStyle="1" w:styleId="MultilevelList3CAV">
    <w:name w:val="Multilevel List 3 CAV"/>
    <w:basedOn w:val="Normal"/>
    <w:uiPriority w:val="2"/>
    <w:qFormat/>
    <w:rsid w:val="00691E24"/>
    <w:pPr>
      <w:numPr>
        <w:ilvl w:val="2"/>
        <w:numId w:val="6"/>
      </w:numPr>
    </w:pPr>
  </w:style>
  <w:style w:type="paragraph" w:customStyle="1" w:styleId="MultilevelList4CAV">
    <w:name w:val="Multilevel List 4 CAV"/>
    <w:basedOn w:val="Normal"/>
    <w:uiPriority w:val="2"/>
    <w:qFormat/>
    <w:rsid w:val="00691E24"/>
    <w:pPr>
      <w:numPr>
        <w:ilvl w:val="3"/>
        <w:numId w:val="6"/>
      </w:numPr>
    </w:pPr>
  </w:style>
  <w:style w:type="paragraph" w:customStyle="1" w:styleId="MultilevelList5CAV">
    <w:name w:val="Multilevel List 5 CAV"/>
    <w:basedOn w:val="Normal"/>
    <w:uiPriority w:val="2"/>
    <w:qFormat/>
    <w:rsid w:val="00691E24"/>
    <w:pPr>
      <w:numPr>
        <w:ilvl w:val="4"/>
        <w:numId w:val="6"/>
      </w:numPr>
    </w:pPr>
  </w:style>
  <w:style w:type="paragraph" w:customStyle="1" w:styleId="MultilevelList6CAV">
    <w:name w:val="Multilevel List 6 CAV"/>
    <w:basedOn w:val="Normal"/>
    <w:uiPriority w:val="2"/>
    <w:qFormat/>
    <w:rsid w:val="00691E24"/>
    <w:pPr>
      <w:numPr>
        <w:ilvl w:val="5"/>
        <w:numId w:val="6"/>
      </w:numPr>
    </w:pPr>
  </w:style>
  <w:style w:type="paragraph" w:customStyle="1" w:styleId="MultilevelList7CAV">
    <w:name w:val="Multilevel List 7 CAV"/>
    <w:basedOn w:val="Normal"/>
    <w:uiPriority w:val="2"/>
    <w:qFormat/>
    <w:rsid w:val="00691E24"/>
    <w:pPr>
      <w:numPr>
        <w:ilvl w:val="6"/>
        <w:numId w:val="6"/>
      </w:numPr>
    </w:pPr>
  </w:style>
  <w:style w:type="paragraph" w:customStyle="1" w:styleId="MultilevelList8CAV">
    <w:name w:val="Multilevel List 8 CAV"/>
    <w:basedOn w:val="Normal"/>
    <w:uiPriority w:val="2"/>
    <w:qFormat/>
    <w:rsid w:val="00691E24"/>
    <w:pPr>
      <w:numPr>
        <w:ilvl w:val="7"/>
        <w:numId w:val="6"/>
      </w:numPr>
    </w:pPr>
  </w:style>
  <w:style w:type="paragraph" w:customStyle="1" w:styleId="MultilevelList9CAV">
    <w:name w:val="Multilevel List 9 CAV"/>
    <w:basedOn w:val="Normal"/>
    <w:uiPriority w:val="2"/>
    <w:qFormat/>
    <w:rsid w:val="00691E24"/>
    <w:pPr>
      <w:numPr>
        <w:ilvl w:val="8"/>
        <w:numId w:val="6"/>
      </w:numPr>
    </w:pPr>
  </w:style>
  <w:style w:type="paragraph" w:styleId="ListParagraph">
    <w:name w:val="List Paragraph"/>
    <w:basedOn w:val="Normal"/>
    <w:uiPriority w:val="34"/>
    <w:semiHidden/>
    <w:qFormat/>
    <w:rsid w:val="00E731A5"/>
    <w:pPr>
      <w:ind w:left="720"/>
      <w:contextualSpacing/>
    </w:pPr>
  </w:style>
  <w:style w:type="paragraph" w:customStyle="1" w:styleId="LitCentreandCAV">
    <w:name w:val="Lit Centre and CAV"/>
    <w:basedOn w:val="Normal"/>
    <w:uiPriority w:val="1"/>
    <w:qFormat/>
    <w:rsid w:val="001929B1"/>
    <w:pPr>
      <w:spacing w:after="480"/>
      <w:jc w:val="center"/>
    </w:pPr>
  </w:style>
  <w:style w:type="paragraph" w:customStyle="1" w:styleId="LitNormalCAV">
    <w:name w:val="Lit Normal CAV"/>
    <w:basedOn w:val="Normal"/>
    <w:uiPriority w:val="1"/>
    <w:qFormat/>
    <w:rsid w:val="001929B1"/>
    <w:pPr>
      <w:spacing w:before="240" w:after="0" w:line="480" w:lineRule="auto"/>
    </w:pPr>
  </w:style>
  <w:style w:type="paragraph" w:customStyle="1" w:styleId="LitIndentFirstLine5CAV">
    <w:name w:val="Lit Indent First Line .5 CAV"/>
    <w:basedOn w:val="Normal"/>
    <w:uiPriority w:val="1"/>
    <w:qFormat/>
    <w:rsid w:val="001929B1"/>
    <w:pPr>
      <w:spacing w:before="240" w:after="0" w:line="480" w:lineRule="auto"/>
      <w:ind w:firstLine="720"/>
    </w:pPr>
  </w:style>
  <w:style w:type="character" w:customStyle="1" w:styleId="xColourBlueCAV">
    <w:name w:val="xColourBlue CAV"/>
    <w:uiPriority w:val="4"/>
    <w:rsid w:val="00E662B7"/>
    <w:rPr>
      <w:b w:val="0"/>
      <w:color w:val="0070C0"/>
    </w:rPr>
  </w:style>
  <w:style w:type="character" w:customStyle="1" w:styleId="xColourRedCAV">
    <w:name w:val="xColourRed CAV"/>
    <w:uiPriority w:val="4"/>
    <w:rsid w:val="00E662B7"/>
    <w:rPr>
      <w:b w:val="0"/>
      <w:color w:val="FF0000"/>
    </w:rPr>
  </w:style>
  <w:style w:type="paragraph" w:customStyle="1" w:styleId="LitQuoteCAV">
    <w:name w:val="Lit Quote CAV"/>
    <w:basedOn w:val="NormalSingle"/>
    <w:uiPriority w:val="1"/>
    <w:qFormat/>
    <w:rsid w:val="001929B1"/>
    <w:pPr>
      <w:ind w:left="1440" w:right="1440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5B54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54AD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5B54AD"/>
    <w:pPr>
      <w:spacing w:after="10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54AD"/>
    <w:pPr>
      <w:spacing w:after="100"/>
      <w:ind w:left="2160"/>
    </w:pPr>
  </w:style>
  <w:style w:type="paragraph" w:styleId="TOC5">
    <w:name w:val="toc 5"/>
    <w:basedOn w:val="Normal"/>
    <w:next w:val="Normal"/>
    <w:autoRedefine/>
    <w:uiPriority w:val="39"/>
    <w:unhideWhenUsed/>
    <w:rsid w:val="005B54AD"/>
    <w:pPr>
      <w:spacing w:after="100"/>
      <w:ind w:left="2880"/>
    </w:pPr>
  </w:style>
  <w:style w:type="paragraph" w:styleId="TOC6">
    <w:name w:val="toc 6"/>
    <w:basedOn w:val="Normal"/>
    <w:next w:val="Normal"/>
    <w:autoRedefine/>
    <w:uiPriority w:val="39"/>
    <w:unhideWhenUsed/>
    <w:rsid w:val="005B54AD"/>
    <w:pPr>
      <w:spacing w:after="100"/>
      <w:ind w:left="3240"/>
    </w:pPr>
  </w:style>
  <w:style w:type="paragraph" w:styleId="TOC7">
    <w:name w:val="toc 7"/>
    <w:basedOn w:val="Normal"/>
    <w:next w:val="Normal"/>
    <w:autoRedefine/>
    <w:uiPriority w:val="39"/>
    <w:unhideWhenUsed/>
    <w:rsid w:val="005B54AD"/>
    <w:pPr>
      <w:spacing w:after="100"/>
      <w:ind w:left="3600"/>
    </w:pPr>
  </w:style>
  <w:style w:type="paragraph" w:styleId="TOC8">
    <w:name w:val="toc 8"/>
    <w:basedOn w:val="Normal"/>
    <w:next w:val="Normal"/>
    <w:autoRedefine/>
    <w:uiPriority w:val="39"/>
    <w:unhideWhenUsed/>
    <w:rsid w:val="005B54AD"/>
    <w:pPr>
      <w:spacing w:after="100"/>
      <w:ind w:left="3960"/>
    </w:pPr>
  </w:style>
  <w:style w:type="paragraph" w:styleId="TOC9">
    <w:name w:val="toc 9"/>
    <w:basedOn w:val="Normal"/>
    <w:next w:val="Normal"/>
    <w:autoRedefine/>
    <w:uiPriority w:val="39"/>
    <w:unhideWhenUsed/>
    <w:rsid w:val="005B54AD"/>
    <w:pPr>
      <w:spacing w:after="100"/>
      <w:ind w:left="4320"/>
    </w:pPr>
  </w:style>
  <w:style w:type="character" w:styleId="Hyperlink">
    <w:name w:val="Hyperlink"/>
    <w:basedOn w:val="DefaultParagraphFont"/>
    <w:uiPriority w:val="99"/>
    <w:unhideWhenUsed/>
    <w:rsid w:val="009259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B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08E5"/>
    <w:rPr>
      <w:rFonts w:ascii="Arial" w:eastAsia="Times New Roman" w:hAnsi="Arial" w:cs="Arial"/>
      <w:b/>
      <w:bCs/>
      <w:color w:val="444444"/>
      <w:sz w:val="32"/>
      <w:szCs w:val="32"/>
      <w:lang w:eastAsia="en-CA"/>
    </w:rPr>
  </w:style>
  <w:style w:type="paragraph" w:customStyle="1" w:styleId="hide-on-large">
    <w:name w:val="hide-on-large"/>
    <w:basedOn w:val="Normal"/>
    <w:rsid w:val="004708E5"/>
    <w:pPr>
      <w:spacing w:before="100" w:beforeAutospacing="1" w:after="360"/>
      <w:jc w:val="left"/>
    </w:pPr>
    <w:rPr>
      <w:rFonts w:ascii="Times New Roman" w:hAnsi="Times New Roman"/>
      <w:lang w:eastAsia="en-CA"/>
    </w:rPr>
  </w:style>
  <w:style w:type="character" w:customStyle="1" w:styleId="author">
    <w:name w:val="author"/>
    <w:basedOn w:val="DefaultParagraphFont"/>
    <w:rsid w:val="0047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footer" w:uiPriority="1"/>
    <w:lsdException w:name="caption" w:uiPriority="35" w:qFormat="1"/>
    <w:lsdException w:name="footnote reference" w:uiPriority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97"/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708E5"/>
    <w:pPr>
      <w:spacing w:after="120"/>
      <w:jc w:val="left"/>
      <w:outlineLvl w:val="1"/>
    </w:pPr>
    <w:rPr>
      <w:rFonts w:cs="Arial"/>
      <w:b/>
      <w:bCs/>
      <w:color w:val="444444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xBoldCAV">
    <w:name w:val="Centre xBold CAV"/>
    <w:basedOn w:val="Normal"/>
    <w:uiPriority w:val="1"/>
    <w:qFormat/>
    <w:rsid w:val="007568F8"/>
    <w:pPr>
      <w:jc w:val="center"/>
    </w:pPr>
    <w:rPr>
      <w:b/>
    </w:rPr>
  </w:style>
  <w:style w:type="paragraph" w:customStyle="1" w:styleId="CentreCAV">
    <w:name w:val="Centre CAV"/>
    <w:basedOn w:val="Normal"/>
    <w:uiPriority w:val="1"/>
    <w:qFormat/>
    <w:rsid w:val="007568F8"/>
    <w:pPr>
      <w:jc w:val="center"/>
    </w:pPr>
  </w:style>
  <w:style w:type="paragraph" w:customStyle="1" w:styleId="HeadingCentrexBoldItalicsCAV">
    <w:name w:val="Heading Centre xBoldItalics CAV"/>
    <w:basedOn w:val="NormalSingle"/>
    <w:next w:val="Normal"/>
    <w:uiPriority w:val="1"/>
    <w:qFormat/>
    <w:rsid w:val="0056433B"/>
    <w:pPr>
      <w:keepNext/>
      <w:spacing w:after="480"/>
      <w:jc w:val="center"/>
    </w:pPr>
    <w:rPr>
      <w:b/>
      <w:i/>
      <w:sz w:val="28"/>
    </w:rPr>
  </w:style>
  <w:style w:type="paragraph" w:customStyle="1" w:styleId="wdFooter">
    <w:name w:val="wdFooter"/>
    <w:next w:val="Normal"/>
    <w:uiPriority w:val="5"/>
    <w:rsid w:val="002D42DA"/>
    <w:pPr>
      <w:spacing w:before="240" w:after="0"/>
      <w:jc w:val="left"/>
    </w:pPr>
    <w:rPr>
      <w:rFonts w:ascii="Arial" w:eastAsia="Times New Roman" w:hAnsi="Arial" w:cs="Times New Roman"/>
      <w:sz w:val="12"/>
      <w:szCs w:val="24"/>
    </w:rPr>
  </w:style>
  <w:style w:type="character" w:customStyle="1" w:styleId="Fillin">
    <w:name w:val="Fillin"/>
    <w:uiPriority w:val="5"/>
    <w:rsid w:val="00760A89"/>
    <w:rPr>
      <w:color w:val="0000FF"/>
    </w:rPr>
  </w:style>
  <w:style w:type="paragraph" w:styleId="Footer">
    <w:name w:val="footer"/>
    <w:basedOn w:val="Normal"/>
    <w:link w:val="FooterChar"/>
    <w:uiPriority w:val="1"/>
    <w:semiHidden/>
    <w:rsid w:val="00C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semiHidden/>
    <w:rsid w:val="00C1113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uiPriority w:val="1"/>
    <w:semiHidden/>
    <w:rsid w:val="00760A89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semiHidden/>
    <w:rsid w:val="00173C8C"/>
    <w:pPr>
      <w:spacing w:after="12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73C8C"/>
    <w:rPr>
      <w:rFonts w:ascii="Arial" w:eastAsia="Times New Roman" w:hAnsi="Arial" w:cs="Times New Roman"/>
      <w:sz w:val="20"/>
      <w:szCs w:val="20"/>
    </w:rPr>
  </w:style>
  <w:style w:type="paragraph" w:customStyle="1" w:styleId="Hanging5CAV">
    <w:name w:val="Hanging .5 CAV"/>
    <w:basedOn w:val="Normal"/>
    <w:uiPriority w:val="1"/>
    <w:qFormat/>
    <w:rsid w:val="007568F8"/>
    <w:pPr>
      <w:ind w:left="720" w:hanging="720"/>
    </w:pPr>
  </w:style>
  <w:style w:type="paragraph" w:customStyle="1" w:styleId="Hanging75CAV">
    <w:name w:val="Hanging .75 CAV"/>
    <w:basedOn w:val="Normal"/>
    <w:uiPriority w:val="1"/>
    <w:qFormat/>
    <w:rsid w:val="007568F8"/>
    <w:pPr>
      <w:ind w:left="1080" w:hanging="1080"/>
    </w:pPr>
  </w:style>
  <w:style w:type="paragraph" w:customStyle="1" w:styleId="Hanging1CAV">
    <w:name w:val="Hanging 1 CAV"/>
    <w:basedOn w:val="Normal"/>
    <w:uiPriority w:val="1"/>
    <w:qFormat/>
    <w:rsid w:val="007568F8"/>
    <w:pPr>
      <w:ind w:left="1440" w:hanging="1440"/>
    </w:pPr>
  </w:style>
  <w:style w:type="paragraph" w:styleId="Header">
    <w:name w:val="header"/>
    <w:basedOn w:val="Normal"/>
    <w:link w:val="HeaderChar"/>
    <w:uiPriority w:val="1"/>
    <w:semiHidden/>
    <w:rsid w:val="00C1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C1113E"/>
    <w:rPr>
      <w:rFonts w:ascii="Calibri" w:eastAsia="Times New Roman" w:hAnsi="Calibri" w:cs="Times New Roman"/>
      <w:sz w:val="24"/>
      <w:szCs w:val="24"/>
    </w:rPr>
  </w:style>
  <w:style w:type="paragraph" w:customStyle="1" w:styleId="HeadingCentrexBoldCAV">
    <w:name w:val="Heading Centre xBold CAV"/>
    <w:basedOn w:val="NormalSingle"/>
    <w:next w:val="Normal"/>
    <w:uiPriority w:val="1"/>
    <w:qFormat/>
    <w:rsid w:val="0056433B"/>
    <w:pPr>
      <w:keepNext/>
      <w:spacing w:after="480"/>
      <w:jc w:val="center"/>
    </w:pPr>
    <w:rPr>
      <w:b/>
      <w:sz w:val="28"/>
    </w:rPr>
  </w:style>
  <w:style w:type="paragraph" w:customStyle="1" w:styleId="HeadingCentreCAV">
    <w:name w:val="Heading Centre CAV"/>
    <w:basedOn w:val="NormalSingle"/>
    <w:next w:val="Normal"/>
    <w:uiPriority w:val="1"/>
    <w:qFormat/>
    <w:rsid w:val="0056433B"/>
    <w:pPr>
      <w:keepNext/>
      <w:spacing w:after="480"/>
      <w:jc w:val="center"/>
    </w:pPr>
    <w:rPr>
      <w:sz w:val="28"/>
    </w:rPr>
  </w:style>
  <w:style w:type="paragraph" w:customStyle="1" w:styleId="HeadingIndent5CAV">
    <w:name w:val="Heading Indent .5 CAV"/>
    <w:basedOn w:val="NormalSingle"/>
    <w:uiPriority w:val="1"/>
    <w:qFormat/>
    <w:rsid w:val="002C2E41"/>
    <w:pPr>
      <w:keepNext/>
      <w:ind w:left="720"/>
      <w:outlineLvl w:val="1"/>
    </w:pPr>
    <w:rPr>
      <w:i/>
    </w:rPr>
  </w:style>
  <w:style w:type="paragraph" w:customStyle="1" w:styleId="HeadingLeftACAV">
    <w:name w:val="Heading Left A CAV"/>
    <w:basedOn w:val="NormalSingle"/>
    <w:next w:val="Normal"/>
    <w:uiPriority w:val="1"/>
    <w:qFormat/>
    <w:rsid w:val="002C2E41"/>
    <w:pPr>
      <w:keepNext/>
      <w:outlineLvl w:val="0"/>
    </w:pPr>
    <w:rPr>
      <w:b/>
    </w:rPr>
  </w:style>
  <w:style w:type="paragraph" w:customStyle="1" w:styleId="HeadingLeftBCAV">
    <w:name w:val="Heading Left B CAV"/>
    <w:basedOn w:val="NormalSingle"/>
    <w:next w:val="Normal"/>
    <w:uiPriority w:val="1"/>
    <w:qFormat/>
    <w:rsid w:val="002C2E41"/>
    <w:pPr>
      <w:keepNext/>
      <w:outlineLvl w:val="1"/>
    </w:pPr>
    <w:rPr>
      <w:b/>
      <w:i/>
    </w:rPr>
  </w:style>
  <w:style w:type="paragraph" w:customStyle="1" w:styleId="HeadingLeftCCAV">
    <w:name w:val="Heading Left C CAV"/>
    <w:basedOn w:val="NormalSingle"/>
    <w:next w:val="Normal"/>
    <w:uiPriority w:val="1"/>
    <w:qFormat/>
    <w:rsid w:val="002C2E41"/>
    <w:pPr>
      <w:keepNext/>
      <w:outlineLvl w:val="2"/>
    </w:pPr>
    <w:rPr>
      <w:i/>
    </w:rPr>
  </w:style>
  <w:style w:type="paragraph" w:customStyle="1" w:styleId="HeadingLeftDCAV">
    <w:name w:val="Heading Left D CAV"/>
    <w:basedOn w:val="Normal"/>
    <w:next w:val="Normal"/>
    <w:uiPriority w:val="1"/>
    <w:qFormat/>
    <w:rsid w:val="002C2E41"/>
    <w:pPr>
      <w:outlineLvl w:val="3"/>
    </w:pPr>
  </w:style>
  <w:style w:type="paragraph" w:customStyle="1" w:styleId="HeadingNoTocACAV">
    <w:name w:val="Heading NoToc A CAV"/>
    <w:basedOn w:val="NormalSingle"/>
    <w:next w:val="Normal"/>
    <w:uiPriority w:val="1"/>
    <w:qFormat/>
    <w:rsid w:val="007568F8"/>
    <w:pPr>
      <w:keepNext/>
    </w:pPr>
    <w:rPr>
      <w:b/>
    </w:rPr>
  </w:style>
  <w:style w:type="paragraph" w:customStyle="1" w:styleId="HeadingNoTocBCAV">
    <w:name w:val="Heading NoToc B CAV"/>
    <w:basedOn w:val="NormalSingle"/>
    <w:uiPriority w:val="1"/>
    <w:qFormat/>
    <w:rsid w:val="007568F8"/>
    <w:pPr>
      <w:keepNext/>
    </w:pPr>
    <w:rPr>
      <w:b/>
      <w:i/>
    </w:rPr>
  </w:style>
  <w:style w:type="paragraph" w:customStyle="1" w:styleId="HeadingNoTocCCAV">
    <w:name w:val="Heading NoToc C CAV"/>
    <w:basedOn w:val="NormalSingle"/>
    <w:next w:val="Normal"/>
    <w:uiPriority w:val="1"/>
    <w:qFormat/>
    <w:rsid w:val="007568F8"/>
    <w:pPr>
      <w:keepNext/>
    </w:pPr>
    <w:rPr>
      <w:i/>
    </w:rPr>
  </w:style>
  <w:style w:type="paragraph" w:customStyle="1" w:styleId="HeadingNoTocDCAV">
    <w:name w:val="Heading NoToc D CAV"/>
    <w:basedOn w:val="NormalSingle"/>
    <w:next w:val="Normal"/>
    <w:uiPriority w:val="1"/>
    <w:qFormat/>
    <w:rsid w:val="007568F8"/>
    <w:pPr>
      <w:keepNext/>
    </w:pPr>
    <w:rPr>
      <w:u w:val="single"/>
    </w:rPr>
  </w:style>
  <w:style w:type="paragraph" w:customStyle="1" w:styleId="Indent5CAV">
    <w:name w:val="Indent .5 CAV"/>
    <w:basedOn w:val="Normal"/>
    <w:uiPriority w:val="1"/>
    <w:qFormat/>
    <w:rsid w:val="007568F8"/>
    <w:pPr>
      <w:ind w:left="720"/>
    </w:pPr>
  </w:style>
  <w:style w:type="paragraph" w:customStyle="1" w:styleId="Indent1CAV">
    <w:name w:val="Indent 1 CAV"/>
    <w:basedOn w:val="Normal"/>
    <w:uiPriority w:val="1"/>
    <w:qFormat/>
    <w:rsid w:val="007568F8"/>
    <w:pPr>
      <w:ind w:left="1440"/>
    </w:pPr>
  </w:style>
  <w:style w:type="paragraph" w:customStyle="1" w:styleId="Indent15CAV">
    <w:name w:val="Indent 1.5 CAV"/>
    <w:basedOn w:val="Normal"/>
    <w:uiPriority w:val="1"/>
    <w:qFormat/>
    <w:rsid w:val="007568F8"/>
    <w:pPr>
      <w:ind w:left="2160"/>
    </w:pPr>
  </w:style>
  <w:style w:type="paragraph" w:customStyle="1" w:styleId="Indent2CAV">
    <w:name w:val="Indent 2 CAV"/>
    <w:basedOn w:val="Normal"/>
    <w:uiPriority w:val="1"/>
    <w:qFormat/>
    <w:rsid w:val="007568F8"/>
    <w:pPr>
      <w:ind w:left="2880"/>
    </w:pPr>
  </w:style>
  <w:style w:type="paragraph" w:customStyle="1" w:styleId="IndentDbl5CAV">
    <w:name w:val="Indent Dbl .5 CAV"/>
    <w:basedOn w:val="Normal"/>
    <w:uiPriority w:val="1"/>
    <w:qFormat/>
    <w:rsid w:val="007568F8"/>
    <w:pPr>
      <w:ind w:left="720" w:right="720"/>
    </w:pPr>
  </w:style>
  <w:style w:type="paragraph" w:customStyle="1" w:styleId="IndentDbl1CAV">
    <w:name w:val="Indent Dbl 1 CAV"/>
    <w:basedOn w:val="Normal"/>
    <w:uiPriority w:val="1"/>
    <w:qFormat/>
    <w:rsid w:val="007568F8"/>
    <w:pPr>
      <w:ind w:left="1440" w:right="1440"/>
    </w:pPr>
  </w:style>
  <w:style w:type="paragraph" w:customStyle="1" w:styleId="IndentDbl15CAV">
    <w:name w:val="Indent Dbl 1.5 CAV"/>
    <w:basedOn w:val="Normal"/>
    <w:uiPriority w:val="1"/>
    <w:qFormat/>
    <w:rsid w:val="007568F8"/>
    <w:pPr>
      <w:ind w:left="2160" w:right="2160"/>
    </w:pPr>
  </w:style>
  <w:style w:type="paragraph" w:customStyle="1" w:styleId="IndentFirstLine5CAV">
    <w:name w:val="Indent First Line .5 CAV"/>
    <w:basedOn w:val="Normal"/>
    <w:uiPriority w:val="1"/>
    <w:qFormat/>
    <w:rsid w:val="007568F8"/>
    <w:pPr>
      <w:ind w:firstLine="720"/>
    </w:pPr>
  </w:style>
  <w:style w:type="paragraph" w:customStyle="1" w:styleId="IndentFirstLine1CAV">
    <w:name w:val="Indent First Line 1 CAV"/>
    <w:basedOn w:val="Normal"/>
    <w:uiPriority w:val="1"/>
    <w:qFormat/>
    <w:rsid w:val="007568F8"/>
    <w:pPr>
      <w:ind w:firstLine="1440"/>
    </w:pPr>
  </w:style>
  <w:style w:type="paragraph" w:customStyle="1" w:styleId="IndentFirstLine15CAV">
    <w:name w:val="Indent First Line 1.5 CAV"/>
    <w:basedOn w:val="Normal"/>
    <w:uiPriority w:val="1"/>
    <w:qFormat/>
    <w:rsid w:val="007568F8"/>
    <w:pPr>
      <w:ind w:firstLine="2160"/>
    </w:pPr>
  </w:style>
  <w:style w:type="paragraph" w:customStyle="1" w:styleId="LeftCAV">
    <w:name w:val="Left CAV"/>
    <w:basedOn w:val="Normal"/>
    <w:uiPriority w:val="1"/>
    <w:qFormat/>
    <w:rsid w:val="007568F8"/>
  </w:style>
  <w:style w:type="paragraph" w:customStyle="1" w:styleId="NormalNoSpaceAfterCAV">
    <w:name w:val="Normal No Space After CAV"/>
    <w:basedOn w:val="Normal"/>
    <w:uiPriority w:val="1"/>
    <w:qFormat/>
    <w:rsid w:val="00760A89"/>
    <w:pPr>
      <w:spacing w:after="0"/>
    </w:pPr>
  </w:style>
  <w:style w:type="paragraph" w:customStyle="1" w:styleId="NormalSingle">
    <w:name w:val="Normal Single"/>
    <w:rsid w:val="006B3BE0"/>
    <w:rPr>
      <w:rFonts w:ascii="Arial" w:eastAsia="Times New Roman" w:hAnsi="Arial" w:cs="Times New Roman"/>
      <w:sz w:val="24"/>
      <w:szCs w:val="24"/>
    </w:rPr>
  </w:style>
  <w:style w:type="paragraph" w:customStyle="1" w:styleId="Quote5CAV">
    <w:name w:val="Quote .5 CAV"/>
    <w:basedOn w:val="NormalSingle"/>
    <w:uiPriority w:val="1"/>
    <w:qFormat/>
    <w:rsid w:val="004B24E3"/>
    <w:pPr>
      <w:ind w:left="720" w:right="720"/>
    </w:pPr>
    <w:rPr>
      <w:i/>
    </w:rPr>
  </w:style>
  <w:style w:type="paragraph" w:customStyle="1" w:styleId="Quote1CAV">
    <w:name w:val="Quote 1 CAV"/>
    <w:basedOn w:val="NormalSingle"/>
    <w:uiPriority w:val="1"/>
    <w:qFormat/>
    <w:rsid w:val="00760A89"/>
    <w:pPr>
      <w:ind w:left="1440" w:right="1440"/>
    </w:pPr>
    <w:rPr>
      <w:i/>
    </w:rPr>
  </w:style>
  <w:style w:type="paragraph" w:customStyle="1" w:styleId="Quote15CAV">
    <w:name w:val="Quote 1.5 CAV"/>
    <w:basedOn w:val="NormalSingle"/>
    <w:uiPriority w:val="1"/>
    <w:qFormat/>
    <w:rsid w:val="00760A89"/>
    <w:pPr>
      <w:ind w:left="2160" w:right="2160"/>
    </w:pPr>
    <w:rPr>
      <w:i/>
    </w:rPr>
  </w:style>
  <w:style w:type="paragraph" w:customStyle="1" w:styleId="Quote2CAV">
    <w:name w:val="Quote 2 CAV"/>
    <w:basedOn w:val="NormalSingle"/>
    <w:uiPriority w:val="1"/>
    <w:qFormat/>
    <w:rsid w:val="00760A89"/>
    <w:pPr>
      <w:ind w:left="2880" w:right="2880"/>
    </w:pPr>
    <w:rPr>
      <w:i/>
    </w:rPr>
  </w:style>
  <w:style w:type="paragraph" w:customStyle="1" w:styleId="LitRefAuthorityCAV">
    <w:name w:val="Lit Ref Authority CAV"/>
    <w:basedOn w:val="NormalSingle"/>
    <w:link w:val="LitRefAuthorityCAVChar"/>
    <w:uiPriority w:val="1"/>
    <w:rsid w:val="001929B1"/>
    <w:pPr>
      <w:ind w:left="1440" w:right="1440"/>
      <w:outlineLvl w:val="0"/>
    </w:pPr>
    <w:rPr>
      <w:sz w:val="22"/>
    </w:rPr>
  </w:style>
  <w:style w:type="character" w:customStyle="1" w:styleId="LitRefAuthorityCAVChar">
    <w:name w:val="Lit Ref Authority CAV Char"/>
    <w:basedOn w:val="DefaultParagraphFont"/>
    <w:link w:val="LitRefAuthorityCAV"/>
    <w:uiPriority w:val="1"/>
    <w:rsid w:val="001929B1"/>
    <w:rPr>
      <w:rFonts w:ascii="Arial" w:eastAsia="Times New Roman" w:hAnsi="Arial" w:cs="Times New Roman"/>
      <w:szCs w:val="24"/>
    </w:rPr>
  </w:style>
  <w:style w:type="paragraph" w:customStyle="1" w:styleId="LitRefPleadingCAV">
    <w:name w:val="Lit Ref Pleading CAV"/>
    <w:basedOn w:val="NormalSingle"/>
    <w:link w:val="LitRefPleadingCAVChar"/>
    <w:uiPriority w:val="1"/>
    <w:rsid w:val="001929B1"/>
    <w:pPr>
      <w:ind w:left="1440" w:right="1440"/>
      <w:outlineLvl w:val="0"/>
    </w:pPr>
    <w:rPr>
      <w:sz w:val="22"/>
    </w:rPr>
  </w:style>
  <w:style w:type="character" w:customStyle="1" w:styleId="LitRefPleadingCAVChar">
    <w:name w:val="Lit Ref Pleading CAV Char"/>
    <w:basedOn w:val="DefaultParagraphFont"/>
    <w:link w:val="LitRefPleadingCAV"/>
    <w:uiPriority w:val="1"/>
    <w:rsid w:val="001929B1"/>
    <w:rPr>
      <w:rFonts w:ascii="Arial" w:eastAsia="Times New Roman" w:hAnsi="Arial" w:cs="Times New Roman"/>
      <w:szCs w:val="24"/>
    </w:rPr>
  </w:style>
  <w:style w:type="paragraph" w:customStyle="1" w:styleId="LitRefStatuteCAV">
    <w:name w:val="Lit Ref Statute CAV"/>
    <w:basedOn w:val="NormalSingle"/>
    <w:link w:val="LitRefStatuteCAVChar"/>
    <w:uiPriority w:val="1"/>
    <w:rsid w:val="001929B1"/>
    <w:pPr>
      <w:ind w:left="1440" w:right="1440"/>
      <w:outlineLvl w:val="0"/>
    </w:pPr>
    <w:rPr>
      <w:sz w:val="22"/>
    </w:rPr>
  </w:style>
  <w:style w:type="character" w:customStyle="1" w:styleId="LitRefStatuteCAVChar">
    <w:name w:val="Lit Ref Statute CAV Char"/>
    <w:basedOn w:val="DefaultParagraphFont"/>
    <w:link w:val="LitRefStatuteCAV"/>
    <w:uiPriority w:val="1"/>
    <w:rsid w:val="001929B1"/>
    <w:rPr>
      <w:rFonts w:ascii="Arial" w:eastAsia="Times New Roman" w:hAnsi="Arial" w:cs="Times New Roman"/>
      <w:szCs w:val="24"/>
    </w:rPr>
  </w:style>
  <w:style w:type="paragraph" w:customStyle="1" w:styleId="LitReferenceCAV">
    <w:name w:val="Lit Reference CAV"/>
    <w:basedOn w:val="NormalSingle"/>
    <w:uiPriority w:val="1"/>
    <w:rsid w:val="001929B1"/>
    <w:pPr>
      <w:ind w:left="1440" w:right="1440"/>
    </w:pPr>
    <w:rPr>
      <w:sz w:val="22"/>
    </w:rPr>
  </w:style>
  <w:style w:type="paragraph" w:customStyle="1" w:styleId="RightxBoldCAV">
    <w:name w:val="Right xBold CAV"/>
    <w:basedOn w:val="Normal"/>
    <w:uiPriority w:val="1"/>
    <w:qFormat/>
    <w:rsid w:val="00760A89"/>
    <w:pPr>
      <w:jc w:val="right"/>
    </w:pPr>
    <w:rPr>
      <w:b/>
    </w:rPr>
  </w:style>
  <w:style w:type="paragraph" w:customStyle="1" w:styleId="RightCAV">
    <w:name w:val="Right CAV"/>
    <w:basedOn w:val="Normal"/>
    <w:uiPriority w:val="1"/>
    <w:qFormat/>
    <w:rsid w:val="00760A89"/>
    <w:pPr>
      <w:jc w:val="right"/>
    </w:pPr>
  </w:style>
  <w:style w:type="table" w:styleId="TableGrid">
    <w:name w:val="Table Grid"/>
    <w:basedOn w:val="TableNormal"/>
    <w:uiPriority w:val="59"/>
    <w:rsid w:val="008609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DotLeaderCAV">
    <w:name w:val="Tab Dot Leader CAV"/>
    <w:basedOn w:val="NormalSingle"/>
    <w:uiPriority w:val="1"/>
    <w:qFormat/>
    <w:rsid w:val="00760A89"/>
    <w:pPr>
      <w:tabs>
        <w:tab w:val="right" w:leader="dot" w:pos="9360"/>
      </w:tabs>
      <w:ind w:right="720"/>
    </w:pPr>
  </w:style>
  <w:style w:type="paragraph" w:customStyle="1" w:styleId="TabbedCAV">
    <w:name w:val="Tabbed CAV"/>
    <w:basedOn w:val="Normal"/>
    <w:uiPriority w:val="1"/>
    <w:qFormat/>
    <w:rsid w:val="00760A89"/>
    <w:pPr>
      <w:tabs>
        <w:tab w:val="center" w:pos="4680"/>
        <w:tab w:val="right" w:pos="9360"/>
      </w:tabs>
    </w:pPr>
  </w:style>
  <w:style w:type="paragraph" w:customStyle="1" w:styleId="TableTextCAV">
    <w:name w:val="Table Text CAV"/>
    <w:basedOn w:val="NormalSingle"/>
    <w:uiPriority w:val="3"/>
    <w:qFormat/>
    <w:rsid w:val="001A1225"/>
    <w:pPr>
      <w:spacing w:before="40" w:after="40"/>
      <w:jc w:val="left"/>
    </w:pPr>
  </w:style>
  <w:style w:type="paragraph" w:customStyle="1" w:styleId="TableCentreCAV">
    <w:name w:val="Table Centre CAV"/>
    <w:basedOn w:val="TableTextCAV"/>
    <w:uiPriority w:val="3"/>
    <w:qFormat/>
    <w:rsid w:val="00760A89"/>
    <w:pPr>
      <w:jc w:val="center"/>
    </w:pPr>
  </w:style>
  <w:style w:type="paragraph" w:customStyle="1" w:styleId="TableHeadingCentreCAV">
    <w:name w:val="Table Heading Centre CAV"/>
    <w:basedOn w:val="NormalSingle"/>
    <w:uiPriority w:val="3"/>
    <w:qFormat/>
    <w:rsid w:val="00760A89"/>
    <w:pPr>
      <w:keepNext/>
      <w:keepLines/>
      <w:spacing w:before="120" w:after="120"/>
      <w:jc w:val="center"/>
    </w:pPr>
    <w:rPr>
      <w:b/>
    </w:rPr>
  </w:style>
  <w:style w:type="paragraph" w:customStyle="1" w:styleId="TableHeadingLeftCAV">
    <w:name w:val="Table Heading Left CAV"/>
    <w:basedOn w:val="NormalSingle"/>
    <w:uiPriority w:val="3"/>
    <w:qFormat/>
    <w:rsid w:val="00760A89"/>
    <w:pPr>
      <w:keepNext/>
      <w:keepLines/>
      <w:spacing w:before="120" w:after="120"/>
    </w:pPr>
    <w:rPr>
      <w:b/>
    </w:rPr>
  </w:style>
  <w:style w:type="paragraph" w:customStyle="1" w:styleId="TableRightCAV">
    <w:name w:val="Table Right CAV"/>
    <w:basedOn w:val="TableTextCAV"/>
    <w:uiPriority w:val="3"/>
    <w:qFormat/>
    <w:rsid w:val="00760A89"/>
    <w:pPr>
      <w:jc w:val="right"/>
    </w:pPr>
  </w:style>
  <w:style w:type="character" w:customStyle="1" w:styleId="x10ptCAV">
    <w:name w:val="x10pt CAV"/>
    <w:uiPriority w:val="4"/>
    <w:rsid w:val="00760A89"/>
    <w:rPr>
      <w:sz w:val="20"/>
    </w:rPr>
  </w:style>
  <w:style w:type="character" w:customStyle="1" w:styleId="x8ptCAV">
    <w:name w:val="x8pt CAV"/>
    <w:uiPriority w:val="4"/>
    <w:rsid w:val="00760A89"/>
    <w:rPr>
      <w:sz w:val="16"/>
    </w:rPr>
  </w:style>
  <w:style w:type="character" w:customStyle="1" w:styleId="xBoldCAV">
    <w:name w:val="xBold CAV"/>
    <w:uiPriority w:val="4"/>
    <w:rsid w:val="00760A89"/>
    <w:rPr>
      <w:b/>
    </w:rPr>
  </w:style>
  <w:style w:type="character" w:customStyle="1" w:styleId="xBoldItalicsCAV">
    <w:name w:val="xBoldItalics CAV"/>
    <w:uiPriority w:val="4"/>
    <w:rsid w:val="00760A89"/>
    <w:rPr>
      <w:b/>
      <w:i/>
    </w:rPr>
  </w:style>
  <w:style w:type="character" w:customStyle="1" w:styleId="xItalicsCAV">
    <w:name w:val="xItalics CAV"/>
    <w:uiPriority w:val="4"/>
    <w:rsid w:val="00760A89"/>
    <w:rPr>
      <w:i/>
    </w:rPr>
  </w:style>
  <w:style w:type="character" w:customStyle="1" w:styleId="xUnderlineCAV">
    <w:name w:val="xUnderline CAV"/>
    <w:uiPriority w:val="4"/>
    <w:rsid w:val="00760A89"/>
    <w:rPr>
      <w:u w:val="single"/>
    </w:rPr>
  </w:style>
  <w:style w:type="character" w:customStyle="1" w:styleId="xAllCapsCAV">
    <w:name w:val="xAllCaps CAV"/>
    <w:uiPriority w:val="4"/>
    <w:rsid w:val="0070718D"/>
    <w:rPr>
      <w:caps/>
      <w:smallCaps w:val="0"/>
    </w:rPr>
  </w:style>
  <w:style w:type="character" w:customStyle="1" w:styleId="xAllCapsBoldCAV">
    <w:name w:val="xAllCapsBold CAV"/>
    <w:uiPriority w:val="4"/>
    <w:rsid w:val="0070718D"/>
    <w:rPr>
      <w:b/>
      <w:caps/>
      <w:smallCaps w:val="0"/>
    </w:rPr>
  </w:style>
  <w:style w:type="character" w:customStyle="1" w:styleId="xSmallCapsCAV">
    <w:name w:val="xSmallCaps CAV"/>
    <w:uiPriority w:val="4"/>
    <w:rsid w:val="0070718D"/>
    <w:rPr>
      <w:caps w:val="0"/>
      <w:smallCaps/>
    </w:rPr>
  </w:style>
  <w:style w:type="character" w:customStyle="1" w:styleId="xSmallCapsBoldCAV">
    <w:name w:val="xSmallCapsBold CAV"/>
    <w:uiPriority w:val="4"/>
    <w:rsid w:val="0070718D"/>
    <w:rPr>
      <w:b/>
      <w:caps w:val="0"/>
      <w:smallCaps/>
    </w:rPr>
  </w:style>
  <w:style w:type="paragraph" w:customStyle="1" w:styleId="ScheduleCAV">
    <w:name w:val="Schedule CAV"/>
    <w:basedOn w:val="Normal"/>
    <w:next w:val="Normal"/>
    <w:uiPriority w:val="1"/>
    <w:qFormat/>
    <w:rsid w:val="00760A89"/>
    <w:pPr>
      <w:jc w:val="center"/>
      <w:outlineLvl w:val="0"/>
    </w:pPr>
    <w:rPr>
      <w:b/>
    </w:rPr>
  </w:style>
  <w:style w:type="paragraph" w:customStyle="1" w:styleId="TablexBoldCAV">
    <w:name w:val="Table xBold CAV"/>
    <w:basedOn w:val="TableTextCAV"/>
    <w:uiPriority w:val="3"/>
    <w:qFormat/>
    <w:rsid w:val="00D46EB9"/>
    <w:rPr>
      <w:b/>
    </w:rPr>
  </w:style>
  <w:style w:type="paragraph" w:customStyle="1" w:styleId="General1CAV">
    <w:name w:val="General 1 CAV"/>
    <w:basedOn w:val="Normal"/>
    <w:uiPriority w:val="2"/>
    <w:qFormat/>
    <w:rsid w:val="00157D5D"/>
    <w:pPr>
      <w:numPr>
        <w:numId w:val="1"/>
      </w:numPr>
    </w:pPr>
  </w:style>
  <w:style w:type="paragraph" w:customStyle="1" w:styleId="General2CAV">
    <w:name w:val="General 2 CAV"/>
    <w:basedOn w:val="Normal"/>
    <w:uiPriority w:val="2"/>
    <w:rsid w:val="00157D5D"/>
    <w:pPr>
      <w:numPr>
        <w:ilvl w:val="1"/>
        <w:numId w:val="1"/>
      </w:numPr>
    </w:pPr>
  </w:style>
  <w:style w:type="paragraph" w:customStyle="1" w:styleId="General3CAV">
    <w:name w:val="General 3 CAV"/>
    <w:basedOn w:val="Normal"/>
    <w:uiPriority w:val="2"/>
    <w:rsid w:val="00157D5D"/>
    <w:pPr>
      <w:numPr>
        <w:ilvl w:val="2"/>
        <w:numId w:val="1"/>
      </w:numPr>
    </w:pPr>
  </w:style>
  <w:style w:type="paragraph" w:customStyle="1" w:styleId="General4CAV">
    <w:name w:val="General 4 CAV"/>
    <w:basedOn w:val="Normal"/>
    <w:uiPriority w:val="2"/>
    <w:rsid w:val="00157D5D"/>
    <w:pPr>
      <w:numPr>
        <w:ilvl w:val="3"/>
        <w:numId w:val="1"/>
      </w:numPr>
    </w:pPr>
  </w:style>
  <w:style w:type="paragraph" w:customStyle="1" w:styleId="General5CAV">
    <w:name w:val="General 5 CAV"/>
    <w:basedOn w:val="Normal"/>
    <w:uiPriority w:val="2"/>
    <w:unhideWhenUsed/>
    <w:rsid w:val="00157D5D"/>
    <w:pPr>
      <w:numPr>
        <w:ilvl w:val="4"/>
        <w:numId w:val="1"/>
      </w:numPr>
    </w:pPr>
  </w:style>
  <w:style w:type="paragraph" w:customStyle="1" w:styleId="General6CAV">
    <w:name w:val="General 6 CAV"/>
    <w:basedOn w:val="Normal"/>
    <w:uiPriority w:val="2"/>
    <w:unhideWhenUsed/>
    <w:rsid w:val="00157D5D"/>
    <w:pPr>
      <w:numPr>
        <w:ilvl w:val="5"/>
        <w:numId w:val="1"/>
      </w:numPr>
    </w:pPr>
  </w:style>
  <w:style w:type="paragraph" w:customStyle="1" w:styleId="General7CAV">
    <w:name w:val="General 7 CAV"/>
    <w:basedOn w:val="Normal"/>
    <w:uiPriority w:val="2"/>
    <w:unhideWhenUsed/>
    <w:rsid w:val="00157D5D"/>
    <w:pPr>
      <w:numPr>
        <w:ilvl w:val="6"/>
        <w:numId w:val="1"/>
      </w:numPr>
    </w:pPr>
  </w:style>
  <w:style w:type="paragraph" w:customStyle="1" w:styleId="General8CAV">
    <w:name w:val="General 8 CAV"/>
    <w:basedOn w:val="Normal"/>
    <w:uiPriority w:val="2"/>
    <w:unhideWhenUsed/>
    <w:rsid w:val="00157D5D"/>
    <w:pPr>
      <w:numPr>
        <w:ilvl w:val="7"/>
        <w:numId w:val="1"/>
      </w:numPr>
    </w:pPr>
  </w:style>
  <w:style w:type="paragraph" w:customStyle="1" w:styleId="General9CAV">
    <w:name w:val="General 9 CAV"/>
    <w:basedOn w:val="Normal"/>
    <w:uiPriority w:val="2"/>
    <w:unhideWhenUsed/>
    <w:rsid w:val="00157D5D"/>
    <w:pPr>
      <w:numPr>
        <w:ilvl w:val="8"/>
        <w:numId w:val="1"/>
      </w:numPr>
    </w:pPr>
  </w:style>
  <w:style w:type="paragraph" w:customStyle="1" w:styleId="Bullet1CAV">
    <w:name w:val="Bullet 1 CAV"/>
    <w:basedOn w:val="Normal"/>
    <w:uiPriority w:val="2"/>
    <w:qFormat/>
    <w:rsid w:val="002B5912"/>
    <w:pPr>
      <w:numPr>
        <w:numId w:val="2"/>
      </w:numPr>
    </w:pPr>
  </w:style>
  <w:style w:type="paragraph" w:customStyle="1" w:styleId="Bullet2CAV">
    <w:name w:val="Bullet 2 CAV"/>
    <w:basedOn w:val="Normal"/>
    <w:uiPriority w:val="2"/>
    <w:rsid w:val="002B5912"/>
    <w:pPr>
      <w:numPr>
        <w:ilvl w:val="1"/>
        <w:numId w:val="2"/>
      </w:numPr>
    </w:pPr>
  </w:style>
  <w:style w:type="paragraph" w:customStyle="1" w:styleId="Bullet3CAV">
    <w:name w:val="Bullet 3 CAV"/>
    <w:basedOn w:val="Normal"/>
    <w:uiPriority w:val="2"/>
    <w:rsid w:val="002B5912"/>
    <w:pPr>
      <w:numPr>
        <w:ilvl w:val="2"/>
        <w:numId w:val="2"/>
      </w:numPr>
    </w:pPr>
  </w:style>
  <w:style w:type="paragraph" w:customStyle="1" w:styleId="Bullet4CAV">
    <w:name w:val="Bullet 4 CAV"/>
    <w:basedOn w:val="Normal"/>
    <w:uiPriority w:val="2"/>
    <w:rsid w:val="002B5912"/>
    <w:pPr>
      <w:numPr>
        <w:ilvl w:val="3"/>
        <w:numId w:val="2"/>
      </w:numPr>
    </w:pPr>
  </w:style>
  <w:style w:type="paragraph" w:customStyle="1" w:styleId="Bullet5CAV">
    <w:name w:val="Bullet 5 CAV"/>
    <w:basedOn w:val="Normal"/>
    <w:uiPriority w:val="2"/>
    <w:unhideWhenUsed/>
    <w:rsid w:val="002B5912"/>
    <w:pPr>
      <w:numPr>
        <w:ilvl w:val="4"/>
        <w:numId w:val="2"/>
      </w:numPr>
    </w:pPr>
  </w:style>
  <w:style w:type="paragraph" w:customStyle="1" w:styleId="Bullet6CAV">
    <w:name w:val="Bullet 6 CAV"/>
    <w:basedOn w:val="Normal"/>
    <w:uiPriority w:val="2"/>
    <w:unhideWhenUsed/>
    <w:rsid w:val="002B5912"/>
    <w:pPr>
      <w:numPr>
        <w:ilvl w:val="5"/>
        <w:numId w:val="2"/>
      </w:numPr>
    </w:pPr>
  </w:style>
  <w:style w:type="paragraph" w:customStyle="1" w:styleId="Bullet7CAV">
    <w:name w:val="Bullet 7 CAV"/>
    <w:basedOn w:val="Normal"/>
    <w:uiPriority w:val="2"/>
    <w:unhideWhenUsed/>
    <w:rsid w:val="002B5912"/>
    <w:pPr>
      <w:numPr>
        <w:ilvl w:val="6"/>
        <w:numId w:val="2"/>
      </w:numPr>
    </w:pPr>
  </w:style>
  <w:style w:type="paragraph" w:customStyle="1" w:styleId="Bullet8CAV">
    <w:name w:val="Bullet 8 CAV"/>
    <w:basedOn w:val="Normal"/>
    <w:uiPriority w:val="2"/>
    <w:unhideWhenUsed/>
    <w:rsid w:val="002B5912"/>
    <w:pPr>
      <w:numPr>
        <w:ilvl w:val="7"/>
        <w:numId w:val="2"/>
      </w:numPr>
    </w:pPr>
  </w:style>
  <w:style w:type="paragraph" w:customStyle="1" w:styleId="Bullet9CAV">
    <w:name w:val="Bullet 9 CAV"/>
    <w:basedOn w:val="Normal"/>
    <w:uiPriority w:val="2"/>
    <w:unhideWhenUsed/>
    <w:rsid w:val="002B5912"/>
    <w:pPr>
      <w:numPr>
        <w:ilvl w:val="8"/>
        <w:numId w:val="2"/>
      </w:numPr>
    </w:pPr>
  </w:style>
  <w:style w:type="paragraph" w:customStyle="1" w:styleId="Table1CAV">
    <w:name w:val="Table 1 CAV"/>
    <w:basedOn w:val="TableTextCAV"/>
    <w:uiPriority w:val="3"/>
    <w:qFormat/>
    <w:rsid w:val="009667A0"/>
    <w:pPr>
      <w:numPr>
        <w:numId w:val="5"/>
      </w:numPr>
    </w:pPr>
  </w:style>
  <w:style w:type="paragraph" w:customStyle="1" w:styleId="Table2CAV">
    <w:name w:val="Table 2 CAV"/>
    <w:basedOn w:val="TableTextCAV"/>
    <w:uiPriority w:val="3"/>
    <w:rsid w:val="009667A0"/>
    <w:pPr>
      <w:numPr>
        <w:ilvl w:val="1"/>
        <w:numId w:val="5"/>
      </w:numPr>
    </w:pPr>
  </w:style>
  <w:style w:type="paragraph" w:customStyle="1" w:styleId="Table3CAV">
    <w:name w:val="Table 3 CAV"/>
    <w:basedOn w:val="TableTextCAV"/>
    <w:uiPriority w:val="3"/>
    <w:rsid w:val="009667A0"/>
    <w:pPr>
      <w:numPr>
        <w:ilvl w:val="2"/>
        <w:numId w:val="5"/>
      </w:numPr>
    </w:pPr>
  </w:style>
  <w:style w:type="paragraph" w:customStyle="1" w:styleId="Table4CAV">
    <w:name w:val="Table 4 CAV"/>
    <w:basedOn w:val="TableTextCAV"/>
    <w:uiPriority w:val="3"/>
    <w:rsid w:val="009667A0"/>
    <w:pPr>
      <w:numPr>
        <w:ilvl w:val="3"/>
        <w:numId w:val="5"/>
      </w:numPr>
    </w:pPr>
  </w:style>
  <w:style w:type="paragraph" w:customStyle="1" w:styleId="Table5CAV">
    <w:name w:val="Table 5 CAV"/>
    <w:basedOn w:val="TableTextCAV"/>
    <w:uiPriority w:val="3"/>
    <w:rsid w:val="009667A0"/>
    <w:pPr>
      <w:numPr>
        <w:ilvl w:val="4"/>
        <w:numId w:val="5"/>
      </w:numPr>
    </w:pPr>
  </w:style>
  <w:style w:type="paragraph" w:customStyle="1" w:styleId="Table6CAV">
    <w:name w:val="Table 6 CAV"/>
    <w:basedOn w:val="TableTextCAV"/>
    <w:uiPriority w:val="3"/>
    <w:rsid w:val="009667A0"/>
    <w:pPr>
      <w:numPr>
        <w:ilvl w:val="5"/>
        <w:numId w:val="5"/>
      </w:numPr>
    </w:pPr>
  </w:style>
  <w:style w:type="paragraph" w:customStyle="1" w:styleId="Table7CAV">
    <w:name w:val="Table 7 CAV"/>
    <w:basedOn w:val="TableTextCAV"/>
    <w:uiPriority w:val="3"/>
    <w:rsid w:val="009667A0"/>
    <w:pPr>
      <w:numPr>
        <w:ilvl w:val="6"/>
        <w:numId w:val="5"/>
      </w:numPr>
    </w:pPr>
  </w:style>
  <w:style w:type="paragraph" w:customStyle="1" w:styleId="Table8CAV">
    <w:name w:val="Table 8 CAV"/>
    <w:basedOn w:val="TableTextCAV"/>
    <w:uiPriority w:val="3"/>
    <w:rsid w:val="009667A0"/>
    <w:pPr>
      <w:numPr>
        <w:ilvl w:val="7"/>
        <w:numId w:val="5"/>
      </w:numPr>
    </w:pPr>
  </w:style>
  <w:style w:type="paragraph" w:customStyle="1" w:styleId="Table9CAV">
    <w:name w:val="Table 9 CAV"/>
    <w:basedOn w:val="TableTextCAV"/>
    <w:uiPriority w:val="3"/>
    <w:rsid w:val="009667A0"/>
    <w:pPr>
      <w:numPr>
        <w:ilvl w:val="8"/>
        <w:numId w:val="5"/>
      </w:numPr>
    </w:pPr>
  </w:style>
  <w:style w:type="paragraph" w:customStyle="1" w:styleId="MultilevelList1CAV">
    <w:name w:val="Multilevel List 1 CAV"/>
    <w:basedOn w:val="Normal"/>
    <w:uiPriority w:val="2"/>
    <w:qFormat/>
    <w:rsid w:val="00691E24"/>
    <w:pPr>
      <w:numPr>
        <w:numId w:val="6"/>
      </w:numPr>
    </w:pPr>
  </w:style>
  <w:style w:type="paragraph" w:customStyle="1" w:styleId="MultilevelList2CAV">
    <w:name w:val="Multilevel List 2 CAV"/>
    <w:basedOn w:val="Normal"/>
    <w:uiPriority w:val="2"/>
    <w:qFormat/>
    <w:rsid w:val="00691E24"/>
    <w:pPr>
      <w:numPr>
        <w:ilvl w:val="1"/>
        <w:numId w:val="6"/>
      </w:numPr>
    </w:pPr>
  </w:style>
  <w:style w:type="paragraph" w:customStyle="1" w:styleId="MultilevelList3CAV">
    <w:name w:val="Multilevel List 3 CAV"/>
    <w:basedOn w:val="Normal"/>
    <w:uiPriority w:val="2"/>
    <w:qFormat/>
    <w:rsid w:val="00691E24"/>
    <w:pPr>
      <w:numPr>
        <w:ilvl w:val="2"/>
        <w:numId w:val="6"/>
      </w:numPr>
    </w:pPr>
  </w:style>
  <w:style w:type="paragraph" w:customStyle="1" w:styleId="MultilevelList4CAV">
    <w:name w:val="Multilevel List 4 CAV"/>
    <w:basedOn w:val="Normal"/>
    <w:uiPriority w:val="2"/>
    <w:qFormat/>
    <w:rsid w:val="00691E24"/>
    <w:pPr>
      <w:numPr>
        <w:ilvl w:val="3"/>
        <w:numId w:val="6"/>
      </w:numPr>
    </w:pPr>
  </w:style>
  <w:style w:type="paragraph" w:customStyle="1" w:styleId="MultilevelList5CAV">
    <w:name w:val="Multilevel List 5 CAV"/>
    <w:basedOn w:val="Normal"/>
    <w:uiPriority w:val="2"/>
    <w:qFormat/>
    <w:rsid w:val="00691E24"/>
    <w:pPr>
      <w:numPr>
        <w:ilvl w:val="4"/>
        <w:numId w:val="6"/>
      </w:numPr>
    </w:pPr>
  </w:style>
  <w:style w:type="paragraph" w:customStyle="1" w:styleId="MultilevelList6CAV">
    <w:name w:val="Multilevel List 6 CAV"/>
    <w:basedOn w:val="Normal"/>
    <w:uiPriority w:val="2"/>
    <w:qFormat/>
    <w:rsid w:val="00691E24"/>
    <w:pPr>
      <w:numPr>
        <w:ilvl w:val="5"/>
        <w:numId w:val="6"/>
      </w:numPr>
    </w:pPr>
  </w:style>
  <w:style w:type="paragraph" w:customStyle="1" w:styleId="MultilevelList7CAV">
    <w:name w:val="Multilevel List 7 CAV"/>
    <w:basedOn w:val="Normal"/>
    <w:uiPriority w:val="2"/>
    <w:qFormat/>
    <w:rsid w:val="00691E24"/>
    <w:pPr>
      <w:numPr>
        <w:ilvl w:val="6"/>
        <w:numId w:val="6"/>
      </w:numPr>
    </w:pPr>
  </w:style>
  <w:style w:type="paragraph" w:customStyle="1" w:styleId="MultilevelList8CAV">
    <w:name w:val="Multilevel List 8 CAV"/>
    <w:basedOn w:val="Normal"/>
    <w:uiPriority w:val="2"/>
    <w:qFormat/>
    <w:rsid w:val="00691E24"/>
    <w:pPr>
      <w:numPr>
        <w:ilvl w:val="7"/>
        <w:numId w:val="6"/>
      </w:numPr>
    </w:pPr>
  </w:style>
  <w:style w:type="paragraph" w:customStyle="1" w:styleId="MultilevelList9CAV">
    <w:name w:val="Multilevel List 9 CAV"/>
    <w:basedOn w:val="Normal"/>
    <w:uiPriority w:val="2"/>
    <w:qFormat/>
    <w:rsid w:val="00691E24"/>
    <w:pPr>
      <w:numPr>
        <w:ilvl w:val="8"/>
        <w:numId w:val="6"/>
      </w:numPr>
    </w:pPr>
  </w:style>
  <w:style w:type="paragraph" w:styleId="ListParagraph">
    <w:name w:val="List Paragraph"/>
    <w:basedOn w:val="Normal"/>
    <w:uiPriority w:val="34"/>
    <w:semiHidden/>
    <w:qFormat/>
    <w:rsid w:val="00E731A5"/>
    <w:pPr>
      <w:ind w:left="720"/>
      <w:contextualSpacing/>
    </w:pPr>
  </w:style>
  <w:style w:type="paragraph" w:customStyle="1" w:styleId="LitCentreandCAV">
    <w:name w:val="Lit Centre and CAV"/>
    <w:basedOn w:val="Normal"/>
    <w:uiPriority w:val="1"/>
    <w:qFormat/>
    <w:rsid w:val="001929B1"/>
    <w:pPr>
      <w:spacing w:after="480"/>
      <w:jc w:val="center"/>
    </w:pPr>
  </w:style>
  <w:style w:type="paragraph" w:customStyle="1" w:styleId="LitNormalCAV">
    <w:name w:val="Lit Normal CAV"/>
    <w:basedOn w:val="Normal"/>
    <w:uiPriority w:val="1"/>
    <w:qFormat/>
    <w:rsid w:val="001929B1"/>
    <w:pPr>
      <w:spacing w:before="240" w:after="0" w:line="480" w:lineRule="auto"/>
    </w:pPr>
  </w:style>
  <w:style w:type="paragraph" w:customStyle="1" w:styleId="LitIndentFirstLine5CAV">
    <w:name w:val="Lit Indent First Line .5 CAV"/>
    <w:basedOn w:val="Normal"/>
    <w:uiPriority w:val="1"/>
    <w:qFormat/>
    <w:rsid w:val="001929B1"/>
    <w:pPr>
      <w:spacing w:before="240" w:after="0" w:line="480" w:lineRule="auto"/>
      <w:ind w:firstLine="720"/>
    </w:pPr>
  </w:style>
  <w:style w:type="character" w:customStyle="1" w:styleId="xColourBlueCAV">
    <w:name w:val="xColourBlue CAV"/>
    <w:uiPriority w:val="4"/>
    <w:rsid w:val="00E662B7"/>
    <w:rPr>
      <w:b w:val="0"/>
      <w:color w:val="0070C0"/>
    </w:rPr>
  </w:style>
  <w:style w:type="character" w:customStyle="1" w:styleId="xColourRedCAV">
    <w:name w:val="xColourRed CAV"/>
    <w:uiPriority w:val="4"/>
    <w:rsid w:val="00E662B7"/>
    <w:rPr>
      <w:b w:val="0"/>
      <w:color w:val="FF0000"/>
    </w:rPr>
  </w:style>
  <w:style w:type="paragraph" w:customStyle="1" w:styleId="LitQuoteCAV">
    <w:name w:val="Lit Quote CAV"/>
    <w:basedOn w:val="NormalSingle"/>
    <w:uiPriority w:val="1"/>
    <w:qFormat/>
    <w:rsid w:val="001929B1"/>
    <w:pPr>
      <w:ind w:left="1440" w:right="1440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5B54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54AD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5B54AD"/>
    <w:pPr>
      <w:spacing w:after="10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54AD"/>
    <w:pPr>
      <w:spacing w:after="100"/>
      <w:ind w:left="2160"/>
    </w:pPr>
  </w:style>
  <w:style w:type="paragraph" w:styleId="TOC5">
    <w:name w:val="toc 5"/>
    <w:basedOn w:val="Normal"/>
    <w:next w:val="Normal"/>
    <w:autoRedefine/>
    <w:uiPriority w:val="39"/>
    <w:unhideWhenUsed/>
    <w:rsid w:val="005B54AD"/>
    <w:pPr>
      <w:spacing w:after="100"/>
      <w:ind w:left="2880"/>
    </w:pPr>
  </w:style>
  <w:style w:type="paragraph" w:styleId="TOC6">
    <w:name w:val="toc 6"/>
    <w:basedOn w:val="Normal"/>
    <w:next w:val="Normal"/>
    <w:autoRedefine/>
    <w:uiPriority w:val="39"/>
    <w:unhideWhenUsed/>
    <w:rsid w:val="005B54AD"/>
    <w:pPr>
      <w:spacing w:after="100"/>
      <w:ind w:left="3240"/>
    </w:pPr>
  </w:style>
  <w:style w:type="paragraph" w:styleId="TOC7">
    <w:name w:val="toc 7"/>
    <w:basedOn w:val="Normal"/>
    <w:next w:val="Normal"/>
    <w:autoRedefine/>
    <w:uiPriority w:val="39"/>
    <w:unhideWhenUsed/>
    <w:rsid w:val="005B54AD"/>
    <w:pPr>
      <w:spacing w:after="100"/>
      <w:ind w:left="3600"/>
    </w:pPr>
  </w:style>
  <w:style w:type="paragraph" w:styleId="TOC8">
    <w:name w:val="toc 8"/>
    <w:basedOn w:val="Normal"/>
    <w:next w:val="Normal"/>
    <w:autoRedefine/>
    <w:uiPriority w:val="39"/>
    <w:unhideWhenUsed/>
    <w:rsid w:val="005B54AD"/>
    <w:pPr>
      <w:spacing w:after="100"/>
      <w:ind w:left="3960"/>
    </w:pPr>
  </w:style>
  <w:style w:type="paragraph" w:styleId="TOC9">
    <w:name w:val="toc 9"/>
    <w:basedOn w:val="Normal"/>
    <w:next w:val="Normal"/>
    <w:autoRedefine/>
    <w:uiPriority w:val="39"/>
    <w:unhideWhenUsed/>
    <w:rsid w:val="005B54AD"/>
    <w:pPr>
      <w:spacing w:after="100"/>
      <w:ind w:left="4320"/>
    </w:pPr>
  </w:style>
  <w:style w:type="character" w:styleId="Hyperlink">
    <w:name w:val="Hyperlink"/>
    <w:basedOn w:val="DefaultParagraphFont"/>
    <w:uiPriority w:val="99"/>
    <w:unhideWhenUsed/>
    <w:rsid w:val="009259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B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08E5"/>
    <w:rPr>
      <w:rFonts w:ascii="Arial" w:eastAsia="Times New Roman" w:hAnsi="Arial" w:cs="Arial"/>
      <w:b/>
      <w:bCs/>
      <w:color w:val="444444"/>
      <w:sz w:val="32"/>
      <w:szCs w:val="32"/>
      <w:lang w:eastAsia="en-CA"/>
    </w:rPr>
  </w:style>
  <w:style w:type="paragraph" w:customStyle="1" w:styleId="hide-on-large">
    <w:name w:val="hide-on-large"/>
    <w:basedOn w:val="Normal"/>
    <w:rsid w:val="004708E5"/>
    <w:pPr>
      <w:spacing w:before="100" w:beforeAutospacing="1" w:after="360"/>
      <w:jc w:val="left"/>
    </w:pPr>
    <w:rPr>
      <w:rFonts w:ascii="Times New Roman" w:hAnsi="Times New Roman"/>
      <w:lang w:eastAsia="en-CA"/>
    </w:rPr>
  </w:style>
  <w:style w:type="character" w:customStyle="1" w:styleId="author">
    <w:name w:val="author"/>
    <w:basedOn w:val="DefaultParagraphFont"/>
    <w:rsid w:val="0047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ehindthenumbers.ca/2015/10/09/ontario-gender-pay-gap-consultations-a-welcome-develop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lpaycoalition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c\AppData\Roaming\Flexpoint\WordFlex\Templates\Fi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Firm.dotx</Template>
  <TotalTime>117</TotalTime>
  <Pages>2</Pages>
  <Words>450</Words>
  <Characters>2717</Characters>
  <Application>Microsoft Office Word</Application>
  <DocSecurity>0</DocSecurity>
  <PresentationFormat>14|.DOCX</PresentationFormat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- List of Key Reference Documents  (C1498487.DOCX;1)</vt:lpstr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- List of Key Reference Documents  (C1504960.PDF;1)</dc:title>
  <dc:subject>C1498487.1</dc:subject>
  <dc:creator>Cavalluzzo</dc:creator>
  <cp:lastModifiedBy>Cavalluzzo</cp:lastModifiedBy>
  <cp:revision>20</cp:revision>
  <cp:lastPrinted>2016-01-19T14:32:00Z</cp:lastPrinted>
  <dcterms:created xsi:type="dcterms:W3CDTF">2016-01-08T18:57:00Z</dcterms:created>
  <dcterms:modified xsi:type="dcterms:W3CDTF">2016-01-19T14:32:00Z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19/01/2016 9:32:43 AM</vt:lpwstr>
  </property>
</Properties>
</file>